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CC4" w14:textId="6602E2F1" w:rsidR="00FE4C4B" w:rsidRDefault="00FE4C4B" w:rsidP="00703F32"/>
    <w:p w14:paraId="54503671" w14:textId="348CCEF4" w:rsidR="006C2596" w:rsidRDefault="0074630B" w:rsidP="003C2AB9">
      <w:pPr>
        <w:pStyle w:val="Title"/>
      </w:pPr>
      <w:r w:rsidRPr="006C2596">
        <w:t>Transmittal for</w:t>
      </w:r>
      <w:r w:rsidR="003C2AB9">
        <w:t xml:space="preserve"> Tenure Rollback Request</w:t>
      </w:r>
    </w:p>
    <w:p w14:paraId="0BC669C6" w14:textId="77777777" w:rsidR="003C2AB9" w:rsidRDefault="003C2AB9" w:rsidP="003C2AB9">
      <w:pPr>
        <w:spacing w:after="280"/>
      </w:pPr>
      <w:r w:rsidRPr="00DC7B60">
        <w:t>In accordance with Provost Communication No. 16, please complete this transmittal, along with attachments, and submit to the Office of the Provost.</w:t>
      </w:r>
    </w:p>
    <w:p w14:paraId="55D482D5" w14:textId="70E7D371" w:rsidR="003C2AB9" w:rsidRDefault="003C2AB9" w:rsidP="003C2AB9">
      <w:pPr>
        <w:spacing w:after="280"/>
      </w:pPr>
      <w:r>
        <w:t xml:space="preserve">Date: </w:t>
      </w:r>
      <w:r w:rsidR="0059068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068C">
        <w:instrText xml:space="preserve"> FORMTEXT </w:instrText>
      </w:r>
      <w:r w:rsidR="0059068C">
        <w:fldChar w:fldCharType="separate"/>
      </w:r>
      <w:r w:rsidR="0059068C">
        <w:t> </w:t>
      </w:r>
      <w:r w:rsidR="0059068C">
        <w:t> </w:t>
      </w:r>
      <w:r w:rsidR="0059068C">
        <w:t> </w:t>
      </w:r>
      <w:r w:rsidR="0059068C">
        <w:t> </w:t>
      </w:r>
      <w:r w:rsidR="0059068C">
        <w:t> </w:t>
      </w:r>
      <w:r w:rsidR="0059068C">
        <w:fldChar w:fldCharType="end"/>
      </w:r>
      <w:bookmarkEnd w:id="0"/>
    </w:p>
    <w:p w14:paraId="54ABFE2B" w14:textId="2BAB3DC8" w:rsidR="003C2AB9" w:rsidRDefault="003C2AB9" w:rsidP="003C2AB9">
      <w:pPr>
        <w:spacing w:after="280"/>
      </w:pPr>
      <w:r>
        <w:t xml:space="preserve">Name of faculty member: </w:t>
      </w:r>
      <w:r w:rsidR="0059068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1"/>
    </w:p>
    <w:p w14:paraId="65429AD3" w14:textId="5E08053B" w:rsidR="003C2AB9" w:rsidRDefault="003C2AB9" w:rsidP="003C2AB9">
      <w:pPr>
        <w:spacing w:after="280"/>
      </w:pPr>
      <w:r>
        <w:t xml:space="preserve">UIN: </w:t>
      </w:r>
      <w:r w:rsidR="0059068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2"/>
    </w:p>
    <w:p w14:paraId="473A7D60" w14:textId="18E69184" w:rsidR="003C2AB9" w:rsidRDefault="00540D1B" w:rsidP="003C2AB9">
      <w:pPr>
        <w:spacing w:after="280"/>
      </w:pPr>
      <w:r w:rsidRPr="00F45D3B">
        <w:rPr>
          <w:rFonts w:cs="Calibri"/>
          <w:color w:val="000000"/>
          <w:shd w:val="clear" w:color="auto" w:fill="FFFFFF"/>
        </w:rPr>
        <w:t>Current academic year: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9068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3"/>
    </w:p>
    <w:p w14:paraId="695DD751" w14:textId="13BC0FD1" w:rsidR="00540D1B" w:rsidRDefault="00540D1B" w:rsidP="003C2AB9">
      <w:pPr>
        <w:spacing w:after="280"/>
      </w:pPr>
      <w:r w:rsidRPr="00F45D3B">
        <w:rPr>
          <w:rFonts w:cs="Calibri"/>
          <w:color w:val="000000"/>
          <w:shd w:val="clear" w:color="auto" w:fill="FFFFFF"/>
        </w:rPr>
        <w:t>Current tenure code: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E894DB" w14:textId="450EDF8B" w:rsidR="003C2AB9" w:rsidRDefault="003C2AB9" w:rsidP="003C2AB9">
      <w:pPr>
        <w:spacing w:after="280"/>
      </w:pPr>
      <w:r>
        <w:t xml:space="preserve">Department/Unit: </w:t>
      </w:r>
      <w:r w:rsidR="0059068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4"/>
    </w:p>
    <w:p w14:paraId="5AA36C40" w14:textId="2EC518C4" w:rsidR="003C2AB9" w:rsidRDefault="003C2AB9" w:rsidP="003C2AB9">
      <w:pPr>
        <w:spacing w:after="280"/>
      </w:pPr>
      <w:r>
        <w:t xml:space="preserve">College: </w:t>
      </w:r>
      <w:r w:rsidR="0059068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5"/>
    </w:p>
    <w:p w14:paraId="4A7CB328" w14:textId="77777777" w:rsidR="003C2AB9" w:rsidRPr="00DC7B60" w:rsidRDefault="003C2AB9" w:rsidP="003C2AB9">
      <w:pPr>
        <w:spacing w:after="280"/>
        <w:rPr>
          <w:rStyle w:val="Strong"/>
        </w:rPr>
      </w:pPr>
      <w:r w:rsidRPr="00DC7B60">
        <w:rPr>
          <w:rStyle w:val="Strong"/>
        </w:rPr>
        <w:t>Reason for rollback (indicate below):</w:t>
      </w:r>
    </w:p>
    <w:p w14:paraId="2CF1F28E" w14:textId="188BA157" w:rsidR="003C2AB9" w:rsidRDefault="003C2AB9" w:rsidP="003C2AB9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 </w:t>
      </w:r>
      <w:r w:rsidRPr="00DC7B60">
        <w:t xml:space="preserve">Extended and/or severe personal </w:t>
      </w:r>
      <w:r w:rsidR="00E90D29">
        <w:t>health condition</w:t>
      </w:r>
    </w:p>
    <w:p w14:paraId="58F2F013" w14:textId="3E1C2E47" w:rsidR="003C2AB9" w:rsidRDefault="003C2AB9" w:rsidP="003C2AB9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Compelling obligations to a member of the family or household that required significant time away from </w:t>
      </w:r>
      <w:proofErr w:type="gramStart"/>
      <w:r>
        <w:t>University</w:t>
      </w:r>
      <w:proofErr w:type="gramEnd"/>
      <w:r>
        <w:t xml:space="preserve"> duties</w:t>
      </w:r>
    </w:p>
    <w:p w14:paraId="7AF0F578" w14:textId="77777777" w:rsidR="003C2AB9" w:rsidRDefault="003C2AB9" w:rsidP="003C2AB9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44647B">
        <w:t>Childbirth or adoption</w:t>
      </w:r>
    </w:p>
    <w:p w14:paraId="0906045E" w14:textId="77777777" w:rsidR="003C2AB9" w:rsidRDefault="003C2AB9" w:rsidP="003C2AB9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44647B">
        <w:t>Compelling circumstances beyond faculty member’s control (e.g., grave administrative error)</w:t>
      </w:r>
    </w:p>
    <w:p w14:paraId="46E242B8" w14:textId="77777777" w:rsidR="003C2AB9" w:rsidRDefault="003C2AB9" w:rsidP="003C2AB9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Other: </w:t>
      </w:r>
    </w:p>
    <w:p w14:paraId="71266C00" w14:textId="77777777" w:rsidR="003C2AB9" w:rsidRPr="005431B3" w:rsidRDefault="003C2AB9" w:rsidP="003C2AB9">
      <w:pPr>
        <w:pStyle w:val="Heading1"/>
      </w:pPr>
      <w:r w:rsidRPr="005431B3">
        <w:t>Attachments</w:t>
      </w:r>
    </w:p>
    <w:p w14:paraId="6A0A3010" w14:textId="77777777" w:rsidR="003C2AB9" w:rsidRDefault="003C2AB9" w:rsidP="003C2AB9">
      <w:pPr>
        <w:pStyle w:val="ListParagraph"/>
        <w:numPr>
          <w:ilvl w:val="0"/>
          <w:numId w:val="5"/>
        </w:numPr>
        <w:spacing w:line="276" w:lineRule="auto"/>
      </w:pPr>
      <w:r>
        <w:t xml:space="preserve">Faculty member’s current curriculum vitae (only in cases other than childbirth or adoption) </w:t>
      </w:r>
    </w:p>
    <w:p w14:paraId="23E2BD97" w14:textId="77777777" w:rsidR="003C2AB9" w:rsidRDefault="003C2AB9" w:rsidP="003C2AB9">
      <w:pPr>
        <w:pStyle w:val="ListParagraph"/>
        <w:numPr>
          <w:ilvl w:val="0"/>
          <w:numId w:val="5"/>
        </w:numPr>
        <w:spacing w:line="276" w:lineRule="auto"/>
      </w:pPr>
      <w:r>
        <w:t xml:space="preserve">Faculty member’s supporting documentation for the request </w:t>
      </w:r>
    </w:p>
    <w:p w14:paraId="4C901349" w14:textId="77777777" w:rsidR="003C2AB9" w:rsidRDefault="003C2AB9" w:rsidP="003C2AB9">
      <w:pPr>
        <w:pStyle w:val="ListParagraph"/>
        <w:numPr>
          <w:ilvl w:val="0"/>
          <w:numId w:val="5"/>
        </w:numPr>
        <w:spacing w:line="276" w:lineRule="auto"/>
      </w:pPr>
      <w:r>
        <w:t xml:space="preserve">Letter of request from faculty member to unit executive officer </w:t>
      </w:r>
    </w:p>
    <w:p w14:paraId="4E40B1A8" w14:textId="77777777" w:rsidR="003C2AB9" w:rsidRDefault="003C2AB9" w:rsidP="003C2AB9">
      <w:pPr>
        <w:pStyle w:val="ListParagraph"/>
        <w:numPr>
          <w:ilvl w:val="0"/>
          <w:numId w:val="5"/>
        </w:numPr>
        <w:spacing w:line="276" w:lineRule="auto"/>
      </w:pPr>
      <w:r>
        <w:t xml:space="preserve">Letter of request from unit executive officer to Dean or Director </w:t>
      </w:r>
    </w:p>
    <w:p w14:paraId="22EC6794" w14:textId="77777777" w:rsidR="003C2AB9" w:rsidRDefault="003C2AB9" w:rsidP="003C2AB9">
      <w:pPr>
        <w:pStyle w:val="ListParagraph"/>
        <w:numPr>
          <w:ilvl w:val="0"/>
          <w:numId w:val="5"/>
        </w:numPr>
        <w:spacing w:line="276" w:lineRule="auto"/>
      </w:pPr>
      <w:r>
        <w:t>Letter of request from Dean or Director to Provost</w:t>
      </w:r>
    </w:p>
    <w:p w14:paraId="624E61AB" w14:textId="77777777" w:rsidR="003C2AB9" w:rsidRDefault="003C2AB9" w:rsidP="003C2AB9">
      <w:r>
        <w:br w:type="page"/>
      </w:r>
    </w:p>
    <w:p w14:paraId="7405D335" w14:textId="77777777" w:rsidR="003C2AB9" w:rsidRDefault="003C2AB9" w:rsidP="003C2AB9">
      <w:pPr>
        <w:pStyle w:val="Heading1"/>
      </w:pPr>
      <w:r>
        <w:lastRenderedPageBreak/>
        <w:t>Approvals</w:t>
      </w:r>
    </w:p>
    <w:p w14:paraId="1E847C49" w14:textId="77777777" w:rsidR="003C2AB9" w:rsidRDefault="003C2AB9" w:rsidP="003C2AB9">
      <w:r w:rsidRPr="005431B3">
        <w:t>(For members who have joint appointments, recommendations must be approved by all units.)</w:t>
      </w:r>
    </w:p>
    <w:p w14:paraId="5BA0C2E0" w14:textId="77777777" w:rsidR="003C2AB9" w:rsidRDefault="003C2AB9" w:rsidP="003C2AB9"/>
    <w:p w14:paraId="4160FAB8" w14:textId="48BFB17C" w:rsidR="003C2AB9" w:rsidRDefault="003C2AB9" w:rsidP="003C2AB9">
      <w:pPr>
        <w:spacing w:after="120"/>
      </w:pPr>
      <w:r>
        <w:t xml:space="preserve">Department: </w:t>
      </w:r>
      <w:r w:rsidR="0059068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7"/>
    </w:p>
    <w:p w14:paraId="407F3B89" w14:textId="1936608E" w:rsidR="003C2AB9" w:rsidRDefault="003C2AB9" w:rsidP="003C2AB9">
      <w:pPr>
        <w:spacing w:after="120"/>
      </w:pPr>
      <w:r>
        <w:t xml:space="preserve">School: </w:t>
      </w:r>
      <w:r w:rsidR="0059068C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8"/>
    </w:p>
    <w:p w14:paraId="6C1BD6AD" w14:textId="2295A363" w:rsidR="003C2AB9" w:rsidRDefault="003C2AB9" w:rsidP="003C2AB9">
      <w:pPr>
        <w:spacing w:after="120"/>
      </w:pPr>
      <w:r>
        <w:t xml:space="preserve">College: </w:t>
      </w:r>
      <w:r w:rsidR="0059068C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9"/>
    </w:p>
    <w:p w14:paraId="030797DF" w14:textId="77777777" w:rsidR="003C2AB9" w:rsidRDefault="003C2AB9" w:rsidP="003C2AB9"/>
    <w:p w14:paraId="555A0493" w14:textId="3424C730" w:rsidR="003C2AB9" w:rsidRDefault="003C2AB9" w:rsidP="003C2AB9">
      <w:pPr>
        <w:spacing w:after="120"/>
      </w:pPr>
      <w:r>
        <w:t xml:space="preserve">Department: </w:t>
      </w:r>
      <w:r w:rsidR="0059068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10"/>
    </w:p>
    <w:p w14:paraId="796E6EF1" w14:textId="47BF41D6" w:rsidR="003C2AB9" w:rsidRDefault="003C2AB9" w:rsidP="003C2AB9">
      <w:pPr>
        <w:spacing w:after="120"/>
      </w:pPr>
      <w:r>
        <w:t xml:space="preserve">School: </w:t>
      </w:r>
      <w:r w:rsidR="0059068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11"/>
    </w:p>
    <w:p w14:paraId="0FCB6CEB" w14:textId="50B9E713" w:rsidR="003C2AB9" w:rsidRDefault="003C2AB9" w:rsidP="003C2AB9">
      <w:pPr>
        <w:spacing w:after="120"/>
      </w:pPr>
      <w:r>
        <w:t xml:space="preserve">College: </w:t>
      </w:r>
      <w:r w:rsidR="0059068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12"/>
    </w:p>
    <w:p w14:paraId="58268084" w14:textId="7AE073E7" w:rsidR="00D65BAB" w:rsidRDefault="00D65BAB" w:rsidP="003C2AB9">
      <w:pPr>
        <w:spacing w:after="120"/>
      </w:pPr>
      <w:r>
        <w:t>Provost/Designee Signature:</w:t>
      </w:r>
      <w:r w:rsidR="00914A04">
        <w:t xml:space="preserve"> </w:t>
      </w:r>
      <w:sdt>
        <w:sdtPr>
          <w:id w:val="463939137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3DC95890" wp14:editId="64E782D4">
                <wp:extent cx="1905000" cy="447675"/>
                <wp:effectExtent l="0" t="0" r="0" b="9525"/>
                <wp:docPr id="3" name="Picture 2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4F36F5" w14:textId="2C0CC0F9" w:rsidR="000B574C" w:rsidRPr="00FE4C4B" w:rsidRDefault="00D65BAB" w:rsidP="003C2AB9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Date:</w:t>
      </w:r>
      <w:r w:rsidR="003C2AB9">
        <w:t xml:space="preserve"> </w:t>
      </w:r>
      <w:r w:rsidR="0059068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9068C">
        <w:instrText xml:space="preserve"> FORMTEXT </w:instrText>
      </w:r>
      <w:r w:rsidR="0059068C">
        <w:fldChar w:fldCharType="separate"/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rPr>
          <w:noProof/>
        </w:rPr>
        <w:t> </w:t>
      </w:r>
      <w:r w:rsidR="0059068C">
        <w:fldChar w:fldCharType="end"/>
      </w:r>
      <w:bookmarkEnd w:id="13"/>
    </w:p>
    <w:sectPr w:rsidR="000B574C" w:rsidRPr="00FE4C4B" w:rsidSect="00B65018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B04F" w14:textId="77777777" w:rsidR="00B65018" w:rsidRDefault="00B65018" w:rsidP="000A2409">
      <w:r>
        <w:separator/>
      </w:r>
    </w:p>
  </w:endnote>
  <w:endnote w:type="continuationSeparator" w:id="0">
    <w:p w14:paraId="353CF18A" w14:textId="77777777" w:rsidR="00B65018" w:rsidRDefault="00B65018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57EAB3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663D272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32E1" w14:textId="77777777" w:rsidR="00B65018" w:rsidRDefault="00B65018" w:rsidP="000A2409">
      <w:r>
        <w:separator/>
      </w:r>
    </w:p>
  </w:footnote>
  <w:footnote w:type="continuationSeparator" w:id="0">
    <w:p w14:paraId="64ECF0B1" w14:textId="77777777" w:rsidR="00B65018" w:rsidRDefault="00B65018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0B8F8390" w:rsidR="00FE4C4B" w:rsidRDefault="00FE4C4B">
    <w:pPr>
      <w:pStyle w:val="Header"/>
    </w:pPr>
    <w:r>
      <w:t>provost communications #</w:t>
    </w:r>
    <w:r w:rsidR="003C2AB9"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4A"/>
    <w:multiLevelType w:val="hybridMultilevel"/>
    <w:tmpl w:val="D18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C68"/>
    <w:multiLevelType w:val="hybridMultilevel"/>
    <w:tmpl w:val="5FD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5411"/>
    <w:multiLevelType w:val="hybridMultilevel"/>
    <w:tmpl w:val="A8C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073F"/>
    <w:multiLevelType w:val="hybridMultilevel"/>
    <w:tmpl w:val="375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2"/>
  </w:num>
  <w:num w:numId="2" w16cid:durableId="1103722964">
    <w:abstractNumId w:val="0"/>
  </w:num>
  <w:num w:numId="3" w16cid:durableId="630130113">
    <w:abstractNumId w:val="3"/>
  </w:num>
  <w:num w:numId="4" w16cid:durableId="36902089">
    <w:abstractNumId w:val="1"/>
  </w:num>
  <w:num w:numId="5" w16cid:durableId="232813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1C57"/>
    <w:rsid w:val="00031CCB"/>
    <w:rsid w:val="00031DB1"/>
    <w:rsid w:val="000377F9"/>
    <w:rsid w:val="00046579"/>
    <w:rsid w:val="00063945"/>
    <w:rsid w:val="000A2409"/>
    <w:rsid w:val="000B574C"/>
    <w:rsid w:val="0014683E"/>
    <w:rsid w:val="001827CB"/>
    <w:rsid w:val="00267177"/>
    <w:rsid w:val="002B451B"/>
    <w:rsid w:val="002C4995"/>
    <w:rsid w:val="00301036"/>
    <w:rsid w:val="003101FB"/>
    <w:rsid w:val="0032403C"/>
    <w:rsid w:val="00344A0C"/>
    <w:rsid w:val="00377714"/>
    <w:rsid w:val="003860F6"/>
    <w:rsid w:val="003A1B83"/>
    <w:rsid w:val="003C2AB9"/>
    <w:rsid w:val="003D6BEE"/>
    <w:rsid w:val="0052118C"/>
    <w:rsid w:val="00540D1B"/>
    <w:rsid w:val="0059068C"/>
    <w:rsid w:val="005A02A2"/>
    <w:rsid w:val="005B31F2"/>
    <w:rsid w:val="00604831"/>
    <w:rsid w:val="006C04C0"/>
    <w:rsid w:val="006C2596"/>
    <w:rsid w:val="00703F32"/>
    <w:rsid w:val="00707E14"/>
    <w:rsid w:val="00713AA3"/>
    <w:rsid w:val="007341F8"/>
    <w:rsid w:val="0074630B"/>
    <w:rsid w:val="007A0A83"/>
    <w:rsid w:val="007B1951"/>
    <w:rsid w:val="007E199A"/>
    <w:rsid w:val="007E3DFB"/>
    <w:rsid w:val="0084440C"/>
    <w:rsid w:val="00857515"/>
    <w:rsid w:val="008A0E7F"/>
    <w:rsid w:val="008B5F41"/>
    <w:rsid w:val="008E1C24"/>
    <w:rsid w:val="008F2251"/>
    <w:rsid w:val="00914A04"/>
    <w:rsid w:val="00A03A2C"/>
    <w:rsid w:val="00A0483F"/>
    <w:rsid w:val="00A50B68"/>
    <w:rsid w:val="00A74BF3"/>
    <w:rsid w:val="00AB48E9"/>
    <w:rsid w:val="00B0614C"/>
    <w:rsid w:val="00B65018"/>
    <w:rsid w:val="00B7073B"/>
    <w:rsid w:val="00BA5C83"/>
    <w:rsid w:val="00BB4D37"/>
    <w:rsid w:val="00C75E39"/>
    <w:rsid w:val="00C804BE"/>
    <w:rsid w:val="00CA3D3E"/>
    <w:rsid w:val="00CD4B1E"/>
    <w:rsid w:val="00CE287E"/>
    <w:rsid w:val="00D06A55"/>
    <w:rsid w:val="00D51BF5"/>
    <w:rsid w:val="00D65BAB"/>
    <w:rsid w:val="00E736AB"/>
    <w:rsid w:val="00E90D29"/>
    <w:rsid w:val="00EC18A9"/>
    <w:rsid w:val="00EF3D0A"/>
    <w:rsid w:val="00EF4637"/>
    <w:rsid w:val="00F45D3B"/>
    <w:rsid w:val="00F9428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6"/>
    <w:pPr>
      <w:widowControl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widowControl/>
      <w:autoSpaceDE/>
      <w:autoSpaceDN/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Strong">
    <w:name w:val="Strong"/>
    <w:basedOn w:val="DefaultParagraphFont"/>
    <w:uiPriority w:val="22"/>
    <w:qFormat/>
    <w:rsid w:val="006C259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C2596"/>
  </w:style>
  <w:style w:type="character" w:customStyle="1" w:styleId="BodyTextChar">
    <w:name w:val="Body Text Char"/>
    <w:basedOn w:val="DefaultParagraphFont"/>
    <w:link w:val="BodyText"/>
    <w:uiPriority w:val="1"/>
    <w:rsid w:val="006C2596"/>
    <w:rPr>
      <w:rFonts w:ascii="Cambria" w:eastAsia="Cambria" w:hAnsi="Cambria" w:cs="Cambri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2596"/>
    <w:pPr>
      <w:ind w:left="100"/>
    </w:pPr>
  </w:style>
  <w:style w:type="character" w:customStyle="1" w:styleId="Heading3Char">
    <w:name w:val="Heading 3 Char"/>
    <w:basedOn w:val="DefaultParagraphFont"/>
    <w:link w:val="Heading3"/>
    <w:uiPriority w:val="9"/>
    <w:rsid w:val="003A1B8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5A02A2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0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iell5/Library/Group%20Containers/UBF8T346G9.Office/User%20Content.localized/Templates.localized/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Aiello, Alyssa Marie</cp:lastModifiedBy>
  <cp:revision>5</cp:revision>
  <dcterms:created xsi:type="dcterms:W3CDTF">2023-11-15T16:25:00Z</dcterms:created>
  <dcterms:modified xsi:type="dcterms:W3CDTF">2024-04-04T21:13:00Z</dcterms:modified>
</cp:coreProperties>
</file>