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7CC4" w14:textId="6602E2F1" w:rsidR="00FE4C4B" w:rsidRDefault="00FE4C4B" w:rsidP="00703F32"/>
    <w:p w14:paraId="0D6D31A6" w14:textId="5AB0682B" w:rsidR="006C2596" w:rsidRDefault="0074630B" w:rsidP="006C2596">
      <w:pPr>
        <w:pStyle w:val="Title"/>
      </w:pPr>
      <w:r w:rsidRPr="006C2596">
        <w:t>Transmittal for</w:t>
      </w:r>
      <w:r w:rsidR="006C2596">
        <w:t xml:space="preserve"> </w:t>
      </w:r>
      <w:r>
        <w:rPr>
          <w:rStyle w:val="Strong"/>
        </w:rPr>
        <w:t>R</w:t>
      </w:r>
      <w:r w:rsidRPr="007A0A83">
        <w:rPr>
          <w:rStyle w:val="Strong"/>
        </w:rPr>
        <w:t>enewal</w:t>
      </w:r>
      <w:r w:rsidRPr="006C2596">
        <w:t xml:space="preserve"> of </w:t>
      </w:r>
      <w:r>
        <w:t>E</w:t>
      </w:r>
      <w:r w:rsidRPr="006C2596">
        <w:t xml:space="preserve">xisting </w:t>
      </w:r>
      <w:r>
        <w:t>N</w:t>
      </w:r>
      <w:r w:rsidRPr="006C2596">
        <w:t xml:space="preserve">amed </w:t>
      </w:r>
      <w:r>
        <w:t>F</w:t>
      </w:r>
      <w:r w:rsidRPr="006C2596">
        <w:t xml:space="preserve">aculty </w:t>
      </w:r>
      <w:r>
        <w:t>A</w:t>
      </w:r>
      <w:r w:rsidRPr="006C2596">
        <w:t>ppointment</w:t>
      </w:r>
    </w:p>
    <w:p w14:paraId="54503671" w14:textId="77777777" w:rsidR="006C2596" w:rsidRDefault="006C2596" w:rsidP="006C2596">
      <w:pPr>
        <w:pStyle w:val="Heading2"/>
      </w:pPr>
      <w:r w:rsidRPr="006C2596">
        <w:t xml:space="preserve">To be submitted one semester prior to expiration of the term. Do </w:t>
      </w:r>
      <w:r w:rsidRPr="006C2596">
        <w:rPr>
          <w:rStyle w:val="Strong"/>
        </w:rPr>
        <w:t>NOT</w:t>
      </w:r>
      <w:r w:rsidRPr="006C2596">
        <w:t xml:space="preserve"> use this form for a new Named Faculty Appointment.</w:t>
      </w:r>
    </w:p>
    <w:p w14:paraId="4D021FBD" w14:textId="77777777" w:rsidR="006C2596" w:rsidRDefault="006C2596" w:rsidP="006C2596"/>
    <w:p w14:paraId="3BC9C02A" w14:textId="634BD587" w:rsidR="006C2596" w:rsidRDefault="006C2596" w:rsidP="006C2596">
      <w:pPr>
        <w:pStyle w:val="BodyText"/>
        <w:tabs>
          <w:tab w:val="left" w:pos="9461"/>
          <w:tab w:val="left" w:pos="9524"/>
        </w:tabs>
        <w:spacing w:line="480" w:lineRule="auto"/>
        <w:ind w:right="113"/>
        <w:jc w:val="both"/>
      </w:pPr>
      <w:r>
        <w:t>Today’s Date:</w:t>
      </w:r>
      <w:r w:rsidR="003D6BEE">
        <w:t xml:space="preserve"> </w:t>
      </w:r>
    </w:p>
    <w:p w14:paraId="47038881" w14:textId="77777777" w:rsidR="006C2596" w:rsidRDefault="006C2596" w:rsidP="006C2596">
      <w:pPr>
        <w:pStyle w:val="BodyText"/>
        <w:tabs>
          <w:tab w:val="left" w:pos="9461"/>
          <w:tab w:val="left" w:pos="9524"/>
        </w:tabs>
        <w:spacing w:line="480" w:lineRule="auto"/>
        <w:ind w:right="113"/>
        <w:jc w:val="both"/>
      </w:pPr>
      <w:r>
        <w:t>Name:</w:t>
      </w:r>
    </w:p>
    <w:p w14:paraId="556152E6" w14:textId="77777777" w:rsidR="006C2596" w:rsidRDefault="006C2596" w:rsidP="006C2596">
      <w:pPr>
        <w:pStyle w:val="BodyText"/>
        <w:tabs>
          <w:tab w:val="left" w:pos="9461"/>
          <w:tab w:val="left" w:pos="9524"/>
        </w:tabs>
        <w:spacing w:line="480" w:lineRule="auto"/>
        <w:ind w:right="113"/>
        <w:jc w:val="both"/>
      </w:pPr>
      <w:r>
        <w:t>College:</w:t>
      </w:r>
    </w:p>
    <w:p w14:paraId="71C181EE" w14:textId="77777777" w:rsidR="006C2596" w:rsidRDefault="006C2596" w:rsidP="006C2596">
      <w:pPr>
        <w:pStyle w:val="BodyText"/>
        <w:tabs>
          <w:tab w:val="left" w:pos="9461"/>
          <w:tab w:val="left" w:pos="9524"/>
        </w:tabs>
        <w:spacing w:line="480" w:lineRule="auto"/>
        <w:ind w:right="113"/>
        <w:jc w:val="both"/>
      </w:pPr>
      <w:r>
        <w:t>Department:</w:t>
      </w:r>
    </w:p>
    <w:p w14:paraId="4B6C2532" w14:textId="77777777" w:rsidR="006C2596" w:rsidRDefault="006C2596" w:rsidP="006C2596">
      <w:pPr>
        <w:pStyle w:val="BodyText"/>
        <w:tabs>
          <w:tab w:val="left" w:pos="9461"/>
          <w:tab w:val="left" w:pos="9524"/>
        </w:tabs>
        <w:spacing w:line="480" w:lineRule="auto"/>
        <w:ind w:right="113"/>
        <w:jc w:val="both"/>
      </w:pPr>
      <w:r>
        <w:t>Named Appointment Title:</w:t>
      </w:r>
    </w:p>
    <w:p w14:paraId="5395EE32" w14:textId="77777777" w:rsidR="006C2596" w:rsidRDefault="006C2596" w:rsidP="006C2596">
      <w:pPr>
        <w:pStyle w:val="BodyText"/>
        <w:tabs>
          <w:tab w:val="left" w:pos="9461"/>
          <w:tab w:val="left" w:pos="9524"/>
        </w:tabs>
        <w:spacing w:line="480" w:lineRule="auto"/>
        <w:ind w:right="113"/>
        <w:jc w:val="both"/>
      </w:pPr>
      <w:r>
        <w:t xml:space="preserve">Appointment Type: </w:t>
      </w:r>
    </w:p>
    <w:p w14:paraId="32250DAF" w14:textId="3805FEFD" w:rsidR="00A50B68" w:rsidRDefault="003D6BEE" w:rsidP="00CD4B1E">
      <w:pPr>
        <w:pStyle w:val="BodyText"/>
        <w:tabs>
          <w:tab w:val="left" w:pos="9461"/>
          <w:tab w:val="left" w:pos="9524"/>
        </w:tabs>
        <w:spacing w:line="480" w:lineRule="auto"/>
        <w:ind w:left="720" w:right="113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031DB1">
        <w:t xml:space="preserve"> </w:t>
      </w:r>
      <w:r w:rsidR="00A50B68">
        <w:t>Departmental</w:t>
      </w:r>
    </w:p>
    <w:p w14:paraId="1384313C" w14:textId="591402DB" w:rsidR="00A50B68" w:rsidRDefault="00A50B68" w:rsidP="00CD4B1E">
      <w:pPr>
        <w:pStyle w:val="BodyText"/>
        <w:tabs>
          <w:tab w:val="left" w:pos="9461"/>
          <w:tab w:val="left" w:pos="9524"/>
        </w:tabs>
        <w:spacing w:line="480" w:lineRule="auto"/>
        <w:ind w:left="720" w:right="113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 w:rsidR="00031DB1">
        <w:t xml:space="preserve"> </w:t>
      </w:r>
      <w:r>
        <w:t>College</w:t>
      </w:r>
    </w:p>
    <w:p w14:paraId="16F09807" w14:textId="6FBE6851" w:rsidR="00A50B68" w:rsidRDefault="00A50B68" w:rsidP="00CD4B1E">
      <w:pPr>
        <w:pStyle w:val="BodyText"/>
        <w:tabs>
          <w:tab w:val="left" w:pos="9461"/>
          <w:tab w:val="left" w:pos="9524"/>
        </w:tabs>
        <w:spacing w:line="480" w:lineRule="auto"/>
        <w:ind w:left="720" w:right="113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="00031DB1">
        <w:t xml:space="preserve"> </w:t>
      </w:r>
      <w:r>
        <w:t>Campus/University</w:t>
      </w:r>
    </w:p>
    <w:p w14:paraId="6E16B0E5" w14:textId="7992FC93" w:rsidR="006C2596" w:rsidRDefault="006C2596" w:rsidP="00A50B68">
      <w:pPr>
        <w:pStyle w:val="BodyText"/>
        <w:tabs>
          <w:tab w:val="left" w:pos="9461"/>
          <w:tab w:val="left" w:pos="9524"/>
        </w:tabs>
        <w:spacing w:line="480" w:lineRule="auto"/>
        <w:ind w:right="113"/>
        <w:jc w:val="both"/>
      </w:pPr>
      <w:r>
        <w:t>Renewal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Date:</w:t>
      </w:r>
    </w:p>
    <w:p w14:paraId="0746D4F7" w14:textId="3A04FA69" w:rsidR="006C2596" w:rsidRDefault="006C2596" w:rsidP="006C2596">
      <w:pPr>
        <w:pStyle w:val="BodyText"/>
        <w:tabs>
          <w:tab w:val="left" w:pos="5339"/>
          <w:tab w:val="left" w:pos="8968"/>
        </w:tabs>
        <w:spacing w:before="101"/>
        <w:jc w:val="both"/>
      </w:pPr>
      <w:r>
        <w:t>Term of Appointment:</w:t>
      </w:r>
    </w:p>
    <w:p w14:paraId="0DFEC915" w14:textId="394AEC82" w:rsidR="006C2596" w:rsidRDefault="006C2596" w:rsidP="006C2596">
      <w:pPr>
        <w:pStyle w:val="BodyText"/>
        <w:tabs>
          <w:tab w:val="left" w:pos="5339"/>
          <w:tab w:val="left" w:pos="8968"/>
        </w:tabs>
        <w:spacing w:before="101"/>
        <w:jc w:val="both"/>
      </w:pPr>
      <w:r>
        <w:t>Renewable?</w:t>
      </w:r>
    </w:p>
    <w:p w14:paraId="5E35B8A9" w14:textId="70D65FB5" w:rsidR="006C2596" w:rsidRDefault="00A50B68" w:rsidP="00A50B68">
      <w:pPr>
        <w:ind w:left="720"/>
      </w:pPr>
      <w:r w:rsidRPr="00A50B6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50B68">
        <w:instrText xml:space="preserve"> FORMCHECKBOX </w:instrText>
      </w:r>
      <w:r w:rsidR="00000000">
        <w:fldChar w:fldCharType="separate"/>
      </w:r>
      <w:r w:rsidRPr="00A50B68">
        <w:fldChar w:fldCharType="end"/>
      </w:r>
      <w:bookmarkEnd w:id="3"/>
      <w:r w:rsidRPr="00A50B68">
        <w:t xml:space="preserve"> Yes</w:t>
      </w:r>
    </w:p>
    <w:p w14:paraId="3BB75178" w14:textId="77777777" w:rsidR="00A50B68" w:rsidRPr="00A50B68" w:rsidRDefault="00A50B68" w:rsidP="00A50B68">
      <w:pPr>
        <w:ind w:left="720"/>
      </w:pPr>
    </w:p>
    <w:p w14:paraId="29F7EC95" w14:textId="76B4E6AE" w:rsidR="00A50B68" w:rsidRPr="00A50B68" w:rsidRDefault="00A50B68" w:rsidP="00A50B68">
      <w:pPr>
        <w:ind w:left="720"/>
      </w:pPr>
      <w:r w:rsidRPr="00A50B6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A50B68">
        <w:instrText xml:space="preserve"> FORMCHECKBOX </w:instrText>
      </w:r>
      <w:r w:rsidR="00000000">
        <w:fldChar w:fldCharType="separate"/>
      </w:r>
      <w:r w:rsidRPr="00A50B68">
        <w:fldChar w:fldCharType="end"/>
      </w:r>
      <w:bookmarkEnd w:id="4"/>
      <w:r w:rsidR="00031DB1">
        <w:t xml:space="preserve"> </w:t>
      </w:r>
      <w:r w:rsidRPr="00A50B68">
        <w:t>No</w:t>
      </w:r>
    </w:p>
    <w:p w14:paraId="1D8BB03A" w14:textId="77777777" w:rsidR="00A50B68" w:rsidRDefault="00A50B68" w:rsidP="006C2596">
      <w:pPr>
        <w:pStyle w:val="BodyText"/>
        <w:tabs>
          <w:tab w:val="left" w:pos="5339"/>
          <w:tab w:val="left" w:pos="8968"/>
        </w:tabs>
        <w:spacing w:before="101"/>
        <w:ind w:left="720"/>
        <w:jc w:val="both"/>
      </w:pPr>
    </w:p>
    <w:p w14:paraId="0DC46B96" w14:textId="3F6EACDF" w:rsidR="006C2596" w:rsidRPr="006C2596" w:rsidRDefault="00031CCB" w:rsidP="006C2596">
      <w:r w:rsidRPr="00031CCB">
        <w:rPr>
          <w:rStyle w:val="Strong"/>
        </w:rPr>
        <w:t>Total Annual Funding</w:t>
      </w:r>
      <w:r w:rsidR="006C2596" w:rsidRPr="006C2596">
        <w:t>: $</w:t>
      </w:r>
    </w:p>
    <w:p w14:paraId="1DDE8D29" w14:textId="77777777" w:rsidR="006C2596" w:rsidRDefault="006C2596" w:rsidP="006C2596"/>
    <w:p w14:paraId="43601A88" w14:textId="42FA781B" w:rsidR="006C2596" w:rsidRDefault="006C2596" w:rsidP="006C2596">
      <w:r w:rsidRPr="006C2596">
        <w:t>Of the total funding, provide the portion allocated to the following (only where applicable):</w:t>
      </w:r>
    </w:p>
    <w:p w14:paraId="64DE2D2C" w14:textId="77777777" w:rsidR="006C2596" w:rsidRDefault="006C2596" w:rsidP="00031CCB">
      <w:pPr>
        <w:pStyle w:val="ListParagraph"/>
        <w:numPr>
          <w:ilvl w:val="0"/>
          <w:numId w:val="2"/>
        </w:numPr>
      </w:pPr>
      <w:r>
        <w:t>Discretionary Funds: $</w:t>
      </w:r>
    </w:p>
    <w:p w14:paraId="34126194" w14:textId="1CF101C9" w:rsidR="006C2596" w:rsidRDefault="006C2596" w:rsidP="00031CCB">
      <w:pPr>
        <w:pStyle w:val="ListParagraph"/>
        <w:numPr>
          <w:ilvl w:val="0"/>
          <w:numId w:val="2"/>
        </w:numPr>
      </w:pPr>
      <w:r>
        <w:t>Salary Supplement/Stipend: $</w:t>
      </w:r>
    </w:p>
    <w:p w14:paraId="3C24EA73" w14:textId="4DB864DF" w:rsidR="006C2596" w:rsidRPr="006C2596" w:rsidRDefault="006C2596" w:rsidP="00031CCB">
      <w:pPr>
        <w:pStyle w:val="ListParagraph"/>
        <w:numPr>
          <w:ilvl w:val="0"/>
          <w:numId w:val="2"/>
        </w:numPr>
      </w:pPr>
      <w:r>
        <w:t>Toward Base Salary: $</w:t>
      </w:r>
    </w:p>
    <w:p w14:paraId="19F1DC6E" w14:textId="77777777" w:rsidR="00031C57" w:rsidRDefault="00031C57">
      <w:pPr>
        <w:widowControl/>
        <w:autoSpaceDE/>
        <w:autoSpaceDN/>
        <w:rPr>
          <w:rFonts w:asciiTheme="majorHAnsi" w:eastAsiaTheme="majorEastAsia" w:hAnsiTheme="majorHAnsi" w:cstheme="majorBidi"/>
          <w:color w:val="C84113"/>
          <w:kern w:val="2"/>
          <w:sz w:val="26"/>
          <w:szCs w:val="26"/>
          <w14:ligatures w14:val="standardContextual"/>
        </w:rPr>
      </w:pPr>
      <w:r>
        <w:br w:type="page"/>
      </w:r>
    </w:p>
    <w:p w14:paraId="6FDCF492" w14:textId="60939CC3" w:rsidR="00031CCB" w:rsidRPr="00AB48E9" w:rsidRDefault="00031CCB" w:rsidP="00AB48E9">
      <w:pPr>
        <w:pStyle w:val="Heading2"/>
      </w:pPr>
      <w:r>
        <w:lastRenderedPageBreak/>
        <w:t>APPROVALS:</w:t>
      </w:r>
    </w:p>
    <w:p w14:paraId="28975027" w14:textId="399D88C8" w:rsidR="00D65BAB" w:rsidRDefault="00031CCB" w:rsidP="00D65BAB">
      <w:pPr>
        <w:pStyle w:val="BodyText"/>
        <w:tabs>
          <w:tab w:val="left" w:pos="6599"/>
          <w:tab w:val="left" w:pos="9479"/>
        </w:tabs>
        <w:spacing w:line="415" w:lineRule="auto"/>
        <w:ind w:right="157"/>
      </w:pPr>
      <w:r>
        <w:t>Unit Executive Officer Signature</w:t>
      </w:r>
      <w:r w:rsidR="00D65BAB">
        <w:t>:</w:t>
      </w:r>
      <w:r w:rsidR="00914A04">
        <w:t xml:space="preserve"> </w:t>
      </w:r>
      <w:r w:rsidR="00267177">
        <w:t xml:space="preserve"> </w:t>
      </w:r>
      <w:sdt>
        <w:sdtPr>
          <w:id w:val="2026820282"/>
          <w:showingPlcHdr/>
          <w:picture/>
        </w:sdtPr>
        <w:sdtContent>
          <w:r w:rsidR="00914A04">
            <w:rPr>
              <w:noProof/>
            </w:rPr>
            <w:drawing>
              <wp:inline distT="0" distB="0" distL="0" distR="0" wp14:anchorId="73EEF791" wp14:editId="054D20E8">
                <wp:extent cx="1905000" cy="457200"/>
                <wp:effectExtent l="0" t="0" r="0" b="0"/>
                <wp:docPr id="1" name="Picture 1" descr="Unit Executive Officer Signature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Unit Executive Officer Signature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E0A73EA" w14:textId="5DCDC38B" w:rsidR="00D65BAB" w:rsidRDefault="00D65BAB" w:rsidP="00D65BAB">
      <w:pPr>
        <w:pStyle w:val="BodyText"/>
        <w:tabs>
          <w:tab w:val="left" w:pos="6599"/>
          <w:tab w:val="left" w:pos="9479"/>
        </w:tabs>
        <w:spacing w:line="415" w:lineRule="auto"/>
        <w:ind w:right="157"/>
      </w:pPr>
      <w:r>
        <w:t>Date:</w:t>
      </w:r>
    </w:p>
    <w:p w14:paraId="7E51077D" w14:textId="2E53C052" w:rsidR="00857515" w:rsidRDefault="00031CCB" w:rsidP="00D65BAB">
      <w:pPr>
        <w:pStyle w:val="BodyText"/>
        <w:tabs>
          <w:tab w:val="left" w:pos="6599"/>
          <w:tab w:val="left" w:pos="9479"/>
        </w:tabs>
        <w:spacing w:line="415" w:lineRule="auto"/>
        <w:ind w:right="157"/>
      </w:pPr>
      <w:r>
        <w:t>Typewritten Name</w:t>
      </w:r>
      <w:r w:rsidR="00D65BAB">
        <w:t>:</w:t>
      </w:r>
    </w:p>
    <w:p w14:paraId="799E05D6" w14:textId="2A458729" w:rsidR="00D65BAB" w:rsidRDefault="00D65BAB" w:rsidP="00D65BAB">
      <w:pPr>
        <w:pStyle w:val="BodyText"/>
        <w:tabs>
          <w:tab w:val="left" w:pos="6599"/>
          <w:tab w:val="left" w:pos="9479"/>
        </w:tabs>
        <w:spacing w:line="415" w:lineRule="auto"/>
        <w:ind w:right="157"/>
      </w:pPr>
      <w:r>
        <w:t>College Dean Signature:</w:t>
      </w:r>
      <w:r w:rsidR="00914A04">
        <w:t xml:space="preserve"> </w:t>
      </w:r>
      <w:sdt>
        <w:sdtPr>
          <w:id w:val="1236970387"/>
          <w:showingPlcHdr/>
          <w:picture/>
        </w:sdtPr>
        <w:sdtContent>
          <w:r w:rsidR="00914A04">
            <w:rPr>
              <w:noProof/>
            </w:rPr>
            <w:drawing>
              <wp:inline distT="0" distB="0" distL="0" distR="0" wp14:anchorId="0D743E27" wp14:editId="2DB27227">
                <wp:extent cx="1905000" cy="476250"/>
                <wp:effectExtent l="0" t="0" r="0" b="0"/>
                <wp:docPr id="2" name="Picture 1" descr="College Dean Signature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College Dean Signature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8E30988" w14:textId="22ED2CD0" w:rsidR="00D65BAB" w:rsidRDefault="00D65BAB" w:rsidP="00D65BAB">
      <w:pPr>
        <w:pStyle w:val="BodyText"/>
        <w:tabs>
          <w:tab w:val="left" w:pos="6599"/>
          <w:tab w:val="left" w:pos="9479"/>
        </w:tabs>
        <w:spacing w:line="415" w:lineRule="auto"/>
        <w:ind w:right="157"/>
      </w:pPr>
      <w:r>
        <w:t>Date:</w:t>
      </w:r>
    </w:p>
    <w:p w14:paraId="4FBCA0AC" w14:textId="3E9163E2" w:rsidR="00D65BAB" w:rsidRPr="00AB48E9" w:rsidRDefault="00D65BAB" w:rsidP="00D65BAB">
      <w:pPr>
        <w:pStyle w:val="BodyText"/>
        <w:tabs>
          <w:tab w:val="left" w:pos="6599"/>
          <w:tab w:val="left" w:pos="9479"/>
        </w:tabs>
        <w:spacing w:line="415" w:lineRule="auto"/>
        <w:ind w:right="157"/>
      </w:pPr>
      <w:r>
        <w:t>Typewritten Name:</w:t>
      </w:r>
    </w:p>
    <w:p w14:paraId="58268084" w14:textId="06EB10F0" w:rsidR="00D65BAB" w:rsidRDefault="00D65BAB" w:rsidP="00D65BAB">
      <w:pPr>
        <w:pStyle w:val="BodyText"/>
        <w:tabs>
          <w:tab w:val="left" w:pos="6599"/>
          <w:tab w:val="left" w:pos="9479"/>
        </w:tabs>
        <w:spacing w:line="415" w:lineRule="auto"/>
        <w:ind w:right="157"/>
      </w:pPr>
      <w:r>
        <w:t>Provost/Designee Signature:</w:t>
      </w:r>
      <w:r w:rsidR="00914A04">
        <w:t xml:space="preserve"> </w:t>
      </w:r>
      <w:sdt>
        <w:sdtPr>
          <w:id w:val="463939137"/>
          <w:showingPlcHdr/>
          <w:picture/>
        </w:sdtPr>
        <w:sdtContent>
          <w:r w:rsidR="00914A04">
            <w:rPr>
              <w:noProof/>
            </w:rPr>
            <w:drawing>
              <wp:inline distT="0" distB="0" distL="0" distR="0" wp14:anchorId="3DC95890" wp14:editId="64E782D4">
                <wp:extent cx="1905000" cy="447675"/>
                <wp:effectExtent l="0" t="0" r="0" b="9525"/>
                <wp:docPr id="3" name="Picture 2" descr="Provost/Designee Signature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Provost/Designee Signature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19D4C34" w14:textId="2EDDB7BB" w:rsidR="003A1B83" w:rsidRDefault="00D65BAB" w:rsidP="00D65BAB">
      <w:pPr>
        <w:pStyle w:val="BodyText"/>
        <w:tabs>
          <w:tab w:val="left" w:pos="6599"/>
          <w:tab w:val="left" w:pos="9479"/>
        </w:tabs>
        <w:spacing w:line="415" w:lineRule="auto"/>
        <w:ind w:right="157"/>
      </w:pPr>
      <w:r>
        <w:t>Date:</w:t>
      </w:r>
    </w:p>
    <w:p w14:paraId="28869B2C" w14:textId="1A3EA63E" w:rsidR="003A1B83" w:rsidRDefault="003A1B83" w:rsidP="003A1B83">
      <w:pPr>
        <w:pStyle w:val="Heading2"/>
      </w:pPr>
      <w:r>
        <w:t>Required Attachments</w:t>
      </w:r>
    </w:p>
    <w:p w14:paraId="5515B405" w14:textId="21955152" w:rsidR="003A1B83" w:rsidRPr="003A1B83" w:rsidRDefault="003A1B83" w:rsidP="003A1B83">
      <w:pPr>
        <w:pStyle w:val="BodyText"/>
        <w:numPr>
          <w:ilvl w:val="0"/>
          <w:numId w:val="3"/>
        </w:numPr>
      </w:pPr>
      <w:r w:rsidRPr="003A1B83">
        <w:t>Completed Transmittal form</w:t>
      </w:r>
    </w:p>
    <w:p w14:paraId="3CA80573" w14:textId="33B3F983" w:rsidR="003A1B83" w:rsidRPr="003A1B83" w:rsidRDefault="003A1B83" w:rsidP="003A1B83">
      <w:pPr>
        <w:pStyle w:val="BodyText"/>
        <w:numPr>
          <w:ilvl w:val="0"/>
          <w:numId w:val="3"/>
        </w:numPr>
      </w:pPr>
      <w:r w:rsidRPr="003A1B83">
        <w:t>Dean’s memo/letter supporting the case</w:t>
      </w:r>
    </w:p>
    <w:p w14:paraId="14E5DA42" w14:textId="06217FB5" w:rsidR="003A1B83" w:rsidRPr="003A1B83" w:rsidRDefault="003A1B83" w:rsidP="003A1B83">
      <w:pPr>
        <w:pStyle w:val="BodyText"/>
        <w:numPr>
          <w:ilvl w:val="0"/>
          <w:numId w:val="3"/>
        </w:numPr>
      </w:pPr>
      <w:r w:rsidRPr="003A1B83">
        <w:t>Unit Executive Officer’s memo/letter summarizing accomplishments and justification for renewal</w:t>
      </w:r>
    </w:p>
    <w:p w14:paraId="79FC09ED" w14:textId="2C3FDA81" w:rsidR="003A1B83" w:rsidRDefault="003A1B83" w:rsidP="003A1B83">
      <w:pPr>
        <w:pStyle w:val="BodyText"/>
        <w:numPr>
          <w:ilvl w:val="0"/>
          <w:numId w:val="3"/>
        </w:numPr>
      </w:pPr>
      <w:r w:rsidRPr="003A1B83">
        <w:t>Current curriculum vitae</w:t>
      </w:r>
    </w:p>
    <w:p w14:paraId="029CA1ED" w14:textId="77777777" w:rsidR="003A1B83" w:rsidRDefault="003A1B83" w:rsidP="003A1B83">
      <w:pPr>
        <w:pStyle w:val="BodyText"/>
      </w:pPr>
    </w:p>
    <w:p w14:paraId="6FF09C5F" w14:textId="6BF79657" w:rsidR="003A1B83" w:rsidRDefault="003A1B83" w:rsidP="003A1B83">
      <w:pPr>
        <w:pStyle w:val="Heading2"/>
      </w:pPr>
      <w:r>
        <w:t>Provost Office Use</w:t>
      </w:r>
    </w:p>
    <w:p w14:paraId="58952472" w14:textId="1815DA72" w:rsidR="003A1B83" w:rsidRPr="003A1B83" w:rsidRDefault="003A1B83" w:rsidP="003A1B83">
      <w:pPr>
        <w:pStyle w:val="BodyText"/>
        <w:rPr>
          <w:rStyle w:val="Strong"/>
        </w:rPr>
      </w:pPr>
      <w:r w:rsidRPr="003A1B83">
        <w:rPr>
          <w:rStyle w:val="Strong"/>
        </w:rPr>
        <w:t>Route Approval to</w:t>
      </w:r>
    </w:p>
    <w:p w14:paraId="5EB1F3EA" w14:textId="1DEBABC1" w:rsidR="003A1B83" w:rsidRDefault="003A1B83" w:rsidP="007A0A83">
      <w:pPr>
        <w:pStyle w:val="TableParagraph"/>
        <w:numPr>
          <w:ilvl w:val="0"/>
          <w:numId w:val="4"/>
        </w:numPr>
        <w:tabs>
          <w:tab w:val="left" w:pos="4763"/>
        </w:tabs>
        <w:spacing w:before="59" w:line="295" w:lineRule="auto"/>
        <w:ind w:right="48"/>
        <w:jc w:val="both"/>
      </w:pPr>
      <w:r>
        <w:t>Unit EO</w:t>
      </w:r>
      <w:r>
        <w:rPr>
          <w:u w:val="single"/>
        </w:rPr>
        <w:t>:</w:t>
      </w:r>
      <w:r>
        <w:t xml:space="preserve"> </w:t>
      </w:r>
    </w:p>
    <w:p w14:paraId="1FA3E12E" w14:textId="0953BD0B" w:rsidR="003A1B83" w:rsidRDefault="003A1B83" w:rsidP="007A0A83">
      <w:pPr>
        <w:pStyle w:val="TableParagraph"/>
        <w:numPr>
          <w:ilvl w:val="0"/>
          <w:numId w:val="4"/>
        </w:numPr>
        <w:tabs>
          <w:tab w:val="left" w:pos="4763"/>
        </w:tabs>
        <w:spacing w:before="59" w:line="295" w:lineRule="auto"/>
        <w:ind w:right="48"/>
        <w:jc w:val="both"/>
      </w:pPr>
      <w:r>
        <w:t>Unit EO Staff:</w:t>
      </w:r>
    </w:p>
    <w:p w14:paraId="0DDB607E" w14:textId="3BD8EAD7" w:rsidR="003A1B83" w:rsidRDefault="003A1B83" w:rsidP="007A0A83">
      <w:pPr>
        <w:pStyle w:val="TableParagraph"/>
        <w:numPr>
          <w:ilvl w:val="0"/>
          <w:numId w:val="4"/>
        </w:numPr>
        <w:tabs>
          <w:tab w:val="left" w:pos="4763"/>
        </w:tabs>
        <w:spacing w:before="59" w:line="295" w:lineRule="auto"/>
        <w:ind w:right="48"/>
        <w:jc w:val="both"/>
      </w:pPr>
      <w:r>
        <w:t>College Dean:</w:t>
      </w:r>
    </w:p>
    <w:p w14:paraId="1CB4EAF5" w14:textId="63B1F660" w:rsidR="003A1B83" w:rsidRDefault="003A1B83" w:rsidP="007A0A83">
      <w:pPr>
        <w:pStyle w:val="TableParagraph"/>
        <w:numPr>
          <w:ilvl w:val="0"/>
          <w:numId w:val="4"/>
        </w:numPr>
        <w:tabs>
          <w:tab w:val="left" w:pos="4763"/>
        </w:tabs>
        <w:spacing w:before="59" w:line="295" w:lineRule="auto"/>
        <w:ind w:right="48"/>
        <w:jc w:val="both"/>
      </w:pPr>
      <w:r>
        <w:t>College Dean Staff:</w:t>
      </w:r>
    </w:p>
    <w:p w14:paraId="077C043B" w14:textId="3715B90F" w:rsidR="003A1B83" w:rsidRDefault="003A1B83" w:rsidP="007A0A83">
      <w:pPr>
        <w:pStyle w:val="TableParagraph"/>
        <w:numPr>
          <w:ilvl w:val="0"/>
          <w:numId w:val="4"/>
        </w:numPr>
        <w:tabs>
          <w:tab w:val="left" w:pos="4763"/>
        </w:tabs>
        <w:spacing w:before="59" w:line="295" w:lineRule="auto"/>
        <w:ind w:right="48"/>
        <w:jc w:val="both"/>
      </w:pPr>
      <w:r>
        <w:t>Provost’s Office:</w:t>
      </w:r>
    </w:p>
    <w:p w14:paraId="687E93AB" w14:textId="096DA24C" w:rsidR="000B574C" w:rsidRDefault="003A1B83" w:rsidP="007A0A83">
      <w:pPr>
        <w:pStyle w:val="TableParagraph"/>
        <w:numPr>
          <w:ilvl w:val="0"/>
          <w:numId w:val="4"/>
        </w:numPr>
        <w:tabs>
          <w:tab w:val="left" w:pos="4763"/>
        </w:tabs>
        <w:spacing w:before="59" w:line="295" w:lineRule="auto"/>
        <w:ind w:right="48"/>
        <w:jc w:val="both"/>
        <w:rPr>
          <w:spacing w:val="-2"/>
        </w:rPr>
      </w:pPr>
      <w:r>
        <w:rPr>
          <w:spacing w:val="-2"/>
        </w:rPr>
        <w:t>Others:</w:t>
      </w:r>
    </w:p>
    <w:p w14:paraId="224F36F5" w14:textId="762D2FD8" w:rsidR="000B574C" w:rsidRPr="00FE4C4B" w:rsidRDefault="007A0A83" w:rsidP="00703F32">
      <w:r w:rsidRPr="00857515">
        <w:t>Appointment Expiration Date:</w:t>
      </w:r>
    </w:p>
    <w:sectPr w:rsidR="000B574C" w:rsidRPr="00FE4C4B" w:rsidSect="00FE4C4B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76E4" w14:textId="77777777" w:rsidR="001827CB" w:rsidRDefault="001827CB" w:rsidP="000A2409">
      <w:r>
        <w:separator/>
      </w:r>
    </w:p>
  </w:endnote>
  <w:endnote w:type="continuationSeparator" w:id="0">
    <w:p w14:paraId="1187A9CD" w14:textId="77777777" w:rsidR="001827CB" w:rsidRDefault="001827CB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57EAB3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" strokecolor="#a5a5a5 [2092]" strokeweight=".25pt">
              <v:stroke joinstyle="miter"/>
              <w10:wrap anchorx="margin"/>
            </v:line>
          </w:pict>
        </mc:Fallback>
      </mc:AlternateContent>
    </w:r>
  </w:p>
  <w:p w14:paraId="178976EE" w14:textId="77777777" w:rsidR="000B574C" w:rsidRDefault="000B574C" w:rsidP="000A2409">
    <w:pPr>
      <w:pStyle w:val="Footer"/>
      <w:ind w:right="360"/>
      <w:rPr>
        <w:b/>
        <w:bCs/>
      </w:rPr>
    </w:pP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663D272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" strokecolor="#a5a5a5 [2092]" strokeweight=".25pt">
              <v:stroke joinstyle="miter"/>
              <w10:anchorlock/>
            </v:line>
          </w:pict>
        </mc:Fallback>
      </mc:AlternateContent>
    </w:r>
  </w:p>
  <w:p w14:paraId="07C3385E" w14:textId="77777777" w:rsidR="00A03A2C" w:rsidRPr="003860F6" w:rsidRDefault="00A03A2C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3CB9D4B8" w14:textId="77777777" w:rsidR="00FE4C4B" w:rsidRDefault="00FE4C4B" w:rsidP="00FE4C4B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E2C4" w14:textId="77777777" w:rsidR="001827CB" w:rsidRDefault="001827CB" w:rsidP="000A2409">
      <w:r>
        <w:separator/>
      </w:r>
    </w:p>
  </w:footnote>
  <w:footnote w:type="continuationSeparator" w:id="0">
    <w:p w14:paraId="665531DD" w14:textId="77777777" w:rsidR="001827CB" w:rsidRDefault="001827CB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607B5F3A" w:rsidR="00FE4C4B" w:rsidRDefault="00FE4C4B">
    <w:pPr>
      <w:pStyle w:val="Header"/>
    </w:pPr>
    <w:r>
      <w:t>provost communications #6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E4A"/>
    <w:multiLevelType w:val="hybridMultilevel"/>
    <w:tmpl w:val="D188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C68"/>
    <w:multiLevelType w:val="hybridMultilevel"/>
    <w:tmpl w:val="5FD8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55411"/>
    <w:multiLevelType w:val="hybridMultilevel"/>
    <w:tmpl w:val="A8C4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588255">
    <w:abstractNumId w:val="2"/>
  </w:num>
  <w:num w:numId="2" w16cid:durableId="1103722964">
    <w:abstractNumId w:val="0"/>
  </w:num>
  <w:num w:numId="3" w16cid:durableId="630130113">
    <w:abstractNumId w:val="3"/>
  </w:num>
  <w:num w:numId="4" w16cid:durableId="36902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1C57"/>
    <w:rsid w:val="00031CCB"/>
    <w:rsid w:val="00031DB1"/>
    <w:rsid w:val="000377F9"/>
    <w:rsid w:val="00046579"/>
    <w:rsid w:val="00063945"/>
    <w:rsid w:val="000A2409"/>
    <w:rsid w:val="000B574C"/>
    <w:rsid w:val="001827CB"/>
    <w:rsid w:val="00267177"/>
    <w:rsid w:val="002B451B"/>
    <w:rsid w:val="002C4995"/>
    <w:rsid w:val="00301036"/>
    <w:rsid w:val="003101FB"/>
    <w:rsid w:val="0032403C"/>
    <w:rsid w:val="00344A0C"/>
    <w:rsid w:val="00377714"/>
    <w:rsid w:val="003860F6"/>
    <w:rsid w:val="003A1B83"/>
    <w:rsid w:val="003D6BEE"/>
    <w:rsid w:val="0052118C"/>
    <w:rsid w:val="005A02A2"/>
    <w:rsid w:val="005B31F2"/>
    <w:rsid w:val="00604831"/>
    <w:rsid w:val="006C04C0"/>
    <w:rsid w:val="006C2596"/>
    <w:rsid w:val="00703F32"/>
    <w:rsid w:val="00707E14"/>
    <w:rsid w:val="00713AA3"/>
    <w:rsid w:val="007341F8"/>
    <w:rsid w:val="0074630B"/>
    <w:rsid w:val="007A0A83"/>
    <w:rsid w:val="007B1951"/>
    <w:rsid w:val="007E199A"/>
    <w:rsid w:val="007E3DFB"/>
    <w:rsid w:val="0084440C"/>
    <w:rsid w:val="00857515"/>
    <w:rsid w:val="008A0E7F"/>
    <w:rsid w:val="008B5F41"/>
    <w:rsid w:val="008E1C24"/>
    <w:rsid w:val="008F2251"/>
    <w:rsid w:val="00914A04"/>
    <w:rsid w:val="00A03A2C"/>
    <w:rsid w:val="00A0483F"/>
    <w:rsid w:val="00A50B68"/>
    <w:rsid w:val="00A74BF3"/>
    <w:rsid w:val="00AB48E9"/>
    <w:rsid w:val="00B0614C"/>
    <w:rsid w:val="00B7073B"/>
    <w:rsid w:val="00BB4D37"/>
    <w:rsid w:val="00C75E39"/>
    <w:rsid w:val="00C804BE"/>
    <w:rsid w:val="00CA3D3E"/>
    <w:rsid w:val="00CD4B1E"/>
    <w:rsid w:val="00CE287E"/>
    <w:rsid w:val="00D06A55"/>
    <w:rsid w:val="00D51BF5"/>
    <w:rsid w:val="00D65BAB"/>
    <w:rsid w:val="00EC18A9"/>
    <w:rsid w:val="00EF3D0A"/>
    <w:rsid w:val="00EF4637"/>
    <w:rsid w:val="00F94287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596"/>
    <w:pPr>
      <w:widowControl w:val="0"/>
      <w:autoSpaceDE w:val="0"/>
      <w:autoSpaceDN w:val="0"/>
    </w:pPr>
    <w:rPr>
      <w:rFonts w:ascii="Cambria" w:eastAsia="Cambria" w:hAnsi="Cambria" w:cs="Cambria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13294B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C84113"/>
      <w:kern w:val="2"/>
      <w:sz w:val="26"/>
      <w:szCs w:val="26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="Times New Roman (Body CS)"/>
      <w:smallCaps/>
      <w:color w:val="0D0D0D" w:themeColor="text1" w:themeTint="F2"/>
      <w:spacing w:val="6"/>
      <w:kern w:val="2"/>
      <w:sz w:val="20"/>
      <w:szCs w:val="24"/>
      <w14:ligatures w14:val="standardContextual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widowControl/>
      <w:autoSpaceDE/>
      <w:autoSpaceDN/>
      <w:spacing w:after="360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Strong">
    <w:name w:val="Strong"/>
    <w:basedOn w:val="DefaultParagraphFont"/>
    <w:uiPriority w:val="22"/>
    <w:qFormat/>
    <w:rsid w:val="006C2596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6C2596"/>
  </w:style>
  <w:style w:type="character" w:customStyle="1" w:styleId="BodyTextChar">
    <w:name w:val="Body Text Char"/>
    <w:basedOn w:val="DefaultParagraphFont"/>
    <w:link w:val="BodyText"/>
    <w:uiPriority w:val="1"/>
    <w:rsid w:val="006C2596"/>
    <w:rPr>
      <w:rFonts w:ascii="Cambria" w:eastAsia="Cambria" w:hAnsi="Cambria" w:cs="Cambria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C2596"/>
    <w:pPr>
      <w:ind w:left="100"/>
    </w:pPr>
  </w:style>
  <w:style w:type="character" w:customStyle="1" w:styleId="Heading3Char">
    <w:name w:val="Heading 3 Char"/>
    <w:basedOn w:val="DefaultParagraphFont"/>
    <w:link w:val="Heading3"/>
    <w:uiPriority w:val="9"/>
    <w:rsid w:val="003A1B83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5A02A2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5A02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p2/Library/Group%20Containers/UBF8T346G9.Office/User%20Content.localized/Templates.localized/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10</TotalTime>
  <Pages>2</Pages>
  <Words>159</Words>
  <Characters>1028</Characters>
  <Application>Microsoft Office Word</Application>
  <DocSecurity>0</DocSecurity>
  <Lines>102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Peloquin, Charlotte</cp:lastModifiedBy>
  <cp:revision>14</cp:revision>
  <dcterms:created xsi:type="dcterms:W3CDTF">2023-07-27T16:06:00Z</dcterms:created>
  <dcterms:modified xsi:type="dcterms:W3CDTF">2023-07-27T20:51:00Z</dcterms:modified>
</cp:coreProperties>
</file>