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CC4" w14:textId="6602E2F1" w:rsidR="00FE4C4B" w:rsidRDefault="00FE4C4B" w:rsidP="00703F32"/>
    <w:p w14:paraId="35D3E34F" w14:textId="7D83369C" w:rsidR="00951294" w:rsidRDefault="00714C11" w:rsidP="00951294">
      <w:pPr>
        <w:pStyle w:val="Title"/>
      </w:pPr>
      <w:r>
        <w:t>Service Toward Completion of the Probationary Period</w:t>
      </w:r>
    </w:p>
    <w:p w14:paraId="34AD83F9" w14:textId="77777777" w:rsidR="00714C11" w:rsidRDefault="00714C11" w:rsidP="00714C11">
      <w:pPr>
        <w:pStyle w:val="BodyText"/>
        <w:spacing w:after="240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(Special Tenure Code Provision for Leave without Pay for Tenure- Track Faculty)</w:t>
      </w:r>
    </w:p>
    <w:p w14:paraId="72FE9738" w14:textId="655E9D90" w:rsidR="00714C11" w:rsidRDefault="00714C11" w:rsidP="00714C11">
      <w:pPr>
        <w:pStyle w:val="BodyText"/>
        <w:spacing w:after="240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I certify that I have read the policy on holding the tenure clock while on leave without pay. I understand how the options below will affect the timing of my promotion and tenure review.</w:t>
      </w:r>
    </w:p>
    <w:p w14:paraId="5A73CEF7" w14:textId="3A79537C" w:rsidR="00714C11" w:rsidRDefault="00714C11" w:rsidP="00714C11">
      <w:pPr>
        <w:pStyle w:val="BodyText"/>
        <w:spacing w:after="240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I understand that since I will be able to continue my scholarship/creative activity during the time I am on leave without pay, the period </w:t>
      </w:r>
      <w:r>
        <w:rPr>
          <w:rStyle w:val="normaltextrun"/>
          <w:b/>
          <w:bCs/>
          <w:color w:val="000000"/>
          <w:shd w:val="clear" w:color="auto" w:fill="FFFFFF"/>
        </w:rPr>
        <w:t xml:space="preserve">will </w:t>
      </w:r>
      <w:r>
        <w:rPr>
          <w:rStyle w:val="normaltextrun"/>
          <w:color w:val="000000"/>
          <w:shd w:val="clear" w:color="auto" w:fill="FFFFFF"/>
        </w:rPr>
        <w:t>count toward the completion of my probationary period.</w:t>
      </w:r>
    </w:p>
    <w:p w14:paraId="497B1EE5" w14:textId="47A38B7F" w:rsidR="00714C11" w:rsidRDefault="00714C11" w:rsidP="00714C11">
      <w:pPr>
        <w:pStyle w:val="BodyText"/>
        <w:spacing w:after="24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I understand that since my leave without pay is a result of personal/professional events that detrimentally affect my ability to fulfill my academic responsibilities, I have the option of counting or not counting the leave toward the completion of my probationary period.</w:t>
      </w:r>
    </w:p>
    <w:p w14:paraId="17586E16" w14:textId="283EECD1" w:rsidR="00714C11" w:rsidRDefault="00714C11" w:rsidP="00714C11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rPr>
          <w:rStyle w:val="normaltextrun"/>
          <w:color w:val="000000"/>
          <w:shd w:val="clear" w:color="auto" w:fill="FFFFFF"/>
        </w:rPr>
        <w:t xml:space="preserve">I </w:t>
      </w:r>
      <w:r>
        <w:rPr>
          <w:rStyle w:val="normaltextrun"/>
          <w:b/>
          <w:bCs/>
          <w:color w:val="000000"/>
          <w:shd w:val="clear" w:color="auto" w:fill="FFFFFF"/>
        </w:rPr>
        <w:t xml:space="preserve">do </w:t>
      </w:r>
      <w:r>
        <w:rPr>
          <w:rStyle w:val="normaltextrun"/>
          <w:color w:val="000000"/>
          <w:shd w:val="clear" w:color="auto" w:fill="FFFFFF"/>
        </w:rPr>
        <w:t>want the year to count toward the completion of my probationary period.</w:t>
      </w:r>
    </w:p>
    <w:p w14:paraId="409786F9" w14:textId="77777777" w:rsidR="00714C11" w:rsidRDefault="00714C11" w:rsidP="00714C11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rPr>
          <w:rStyle w:val="normaltextrun"/>
          <w:color w:val="000000"/>
          <w:shd w:val="clear" w:color="auto" w:fill="FFFFFF"/>
        </w:rPr>
        <w:t xml:space="preserve">I </w:t>
      </w:r>
      <w:r>
        <w:rPr>
          <w:rStyle w:val="normaltextrun"/>
          <w:b/>
          <w:bCs/>
          <w:color w:val="000000"/>
          <w:shd w:val="clear" w:color="auto" w:fill="FFFFFF"/>
        </w:rPr>
        <w:t xml:space="preserve">do not </w:t>
      </w:r>
      <w:r>
        <w:rPr>
          <w:rStyle w:val="normaltextrun"/>
          <w:color w:val="000000"/>
          <w:shd w:val="clear" w:color="auto" w:fill="FFFFFF"/>
        </w:rPr>
        <w:t>want the year to count toward the completion of my probationary period.</w:t>
      </w:r>
      <w:r>
        <w:rPr>
          <w:rStyle w:val="eop"/>
          <w:color w:val="000000"/>
          <w:shd w:val="clear" w:color="auto" w:fill="FFFFFF"/>
        </w:rPr>
        <w:t> </w:t>
      </w:r>
    </w:p>
    <w:p w14:paraId="5DAB10D8" w14:textId="373D2A96" w:rsidR="00951294" w:rsidRDefault="00951294" w:rsidP="00714C11">
      <w:pPr>
        <w:ind w:left="432" w:hanging="432"/>
      </w:pPr>
      <w:r>
        <w:tab/>
      </w:r>
    </w:p>
    <w:p w14:paraId="0FCB6CEB" w14:textId="4F3E5C85" w:rsidR="003C2AB9" w:rsidRDefault="00714C11" w:rsidP="00951294">
      <w:pPr>
        <w:spacing w:after="120"/>
      </w:pPr>
      <w:r>
        <w:rPr>
          <w:rStyle w:val="Strong"/>
          <w:b w:val="0"/>
          <w:bCs w:val="0"/>
        </w:rPr>
        <w:t>Name (printed):</w:t>
      </w:r>
    </w:p>
    <w:p w14:paraId="58268084" w14:textId="1E246684" w:rsidR="00D65BAB" w:rsidRDefault="00714C11" w:rsidP="003C2AB9">
      <w:pPr>
        <w:spacing w:after="120"/>
      </w:pPr>
      <w:r>
        <w:t>Name (signed)</w:t>
      </w:r>
      <w:r w:rsidR="00D65BAB">
        <w:t>:</w:t>
      </w:r>
      <w:r w:rsidR="00914A04">
        <w:t xml:space="preserve"> </w:t>
      </w:r>
      <w:sdt>
        <w:sdtPr>
          <w:id w:val="463939137"/>
          <w:showingPlcHdr/>
          <w:picture/>
        </w:sdtPr>
        <w:sdtContent>
          <w:r w:rsidR="00914A04">
            <w:rPr>
              <w:noProof/>
            </w:rPr>
            <w:drawing>
              <wp:inline distT="0" distB="0" distL="0" distR="0" wp14:anchorId="3DC95890" wp14:editId="64E782D4">
                <wp:extent cx="1905000" cy="447675"/>
                <wp:effectExtent l="0" t="0" r="0" b="9525"/>
                <wp:docPr id="3" name="Picture 2" descr="Provost/Designee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rovost/Designee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9F80F6B" w14:textId="79CD1B1E" w:rsidR="00714C11" w:rsidRDefault="00714C11" w:rsidP="003C2AB9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Title:</w:t>
      </w:r>
    </w:p>
    <w:p w14:paraId="3B08C698" w14:textId="6BCF9D1C" w:rsidR="00714C11" w:rsidRDefault="00D65BAB" w:rsidP="003C2AB9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Date:</w:t>
      </w:r>
    </w:p>
    <w:p w14:paraId="4FD55A2A" w14:textId="16CB219A" w:rsidR="00714C11" w:rsidRDefault="00714C11" w:rsidP="003C2AB9">
      <w:pPr>
        <w:pStyle w:val="BodyText"/>
        <w:tabs>
          <w:tab w:val="left" w:pos="6599"/>
          <w:tab w:val="left" w:pos="9479"/>
        </w:tabs>
        <w:spacing w:line="415" w:lineRule="auto"/>
        <w:ind w:right="157"/>
        <w:rPr>
          <w:rStyle w:val="normaltextrun"/>
          <w:b/>
          <w:bCs/>
          <w:color w:val="000000"/>
          <w:shd w:val="clear" w:color="auto" w:fill="FFFFFF"/>
        </w:rPr>
      </w:pPr>
      <w:r w:rsidRPr="00714C11">
        <w:rPr>
          <w:rStyle w:val="normaltextrun"/>
          <w:b/>
          <w:bCs/>
          <w:color w:val="000000"/>
          <w:shd w:val="clear" w:color="auto" w:fill="FFFFFF"/>
        </w:rPr>
        <w:t>Concurrence of Department Head</w:t>
      </w:r>
    </w:p>
    <w:p w14:paraId="7736F792" w14:textId="77777777" w:rsidR="00714C11" w:rsidRDefault="00714C11" w:rsidP="00714C11">
      <w:pPr>
        <w:spacing w:after="120"/>
      </w:pPr>
      <w:r>
        <w:rPr>
          <w:rStyle w:val="Strong"/>
          <w:b w:val="0"/>
          <w:bCs w:val="0"/>
        </w:rPr>
        <w:t>Name (printed):</w:t>
      </w:r>
    </w:p>
    <w:p w14:paraId="12C49C18" w14:textId="77777777" w:rsidR="00714C11" w:rsidRDefault="00714C11" w:rsidP="00714C11">
      <w:pPr>
        <w:spacing w:after="120"/>
      </w:pPr>
      <w:r>
        <w:t xml:space="preserve">Name (signed): </w:t>
      </w:r>
      <w:sdt>
        <w:sdtPr>
          <w:id w:val="555594106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1BA50888" wp14:editId="25450BA5">
                <wp:extent cx="1905000" cy="447675"/>
                <wp:effectExtent l="0" t="0" r="0" b="9525"/>
                <wp:docPr id="1387038150" name="Picture 1387038150" descr="Provost/Designee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rovost/Designee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DF30EE4" w14:textId="024066AD" w:rsidR="00714C11" w:rsidRPr="00714C11" w:rsidRDefault="00714C11" w:rsidP="003C2AB9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 w:rsidRPr="00714C11">
        <w:t>Date:</w:t>
      </w:r>
    </w:p>
    <w:p w14:paraId="1E376CFF" w14:textId="77777777" w:rsidR="00714C11" w:rsidRDefault="00714C11" w:rsidP="00714C11">
      <w:pPr>
        <w:rPr>
          <w:rStyle w:val="normaltextrun"/>
          <w:b/>
          <w:bCs/>
          <w:color w:val="000000"/>
          <w:shd w:val="clear" w:color="auto" w:fill="FFFFFF"/>
        </w:rPr>
      </w:pPr>
    </w:p>
    <w:p w14:paraId="646AD8D6" w14:textId="04DC9B1D" w:rsidR="00D92CB3" w:rsidRPr="00D92CB3" w:rsidRDefault="00714C11" w:rsidP="00714C11">
      <w:r>
        <w:rPr>
          <w:rStyle w:val="normaltextrun"/>
          <w:b/>
          <w:bCs/>
          <w:color w:val="000000"/>
          <w:shd w:val="clear" w:color="auto" w:fill="FFFFFF"/>
        </w:rPr>
        <w:t xml:space="preserve">This form should be attached to the </w:t>
      </w:r>
      <w:r>
        <w:rPr>
          <w:rStyle w:val="normaltextrun"/>
          <w:b/>
          <w:bCs/>
          <w:i/>
          <w:iCs/>
          <w:color w:val="000000"/>
          <w:shd w:val="clear" w:color="auto" w:fill="FFFFFF"/>
        </w:rPr>
        <w:t>Leave of Absence Without Pay Request (Faculty and Academic</w:t>
      </w:r>
      <w:r>
        <w:rPr>
          <w:rStyle w:val="normaltextrun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Style w:val="normaltextrun"/>
          <w:b/>
          <w:bCs/>
          <w:i/>
          <w:iCs/>
          <w:color w:val="000000"/>
          <w:shd w:val="clear" w:color="auto" w:fill="FFFFFF"/>
        </w:rPr>
        <w:t>Professionals).</w:t>
      </w:r>
      <w:r>
        <w:rPr>
          <w:rStyle w:val="eop"/>
          <w:color w:val="000000"/>
          <w:shd w:val="clear" w:color="auto" w:fill="FFFFFF"/>
        </w:rPr>
        <w:t> </w:t>
      </w:r>
    </w:p>
    <w:sectPr w:rsidR="00D92CB3" w:rsidRPr="00D92CB3" w:rsidSect="00FE4C4B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595D" w14:textId="77777777" w:rsidR="00716D2D" w:rsidRDefault="00716D2D" w:rsidP="000A2409">
      <w:r>
        <w:separator/>
      </w:r>
    </w:p>
  </w:endnote>
  <w:endnote w:type="continuationSeparator" w:id="0">
    <w:p w14:paraId="68F7CEC3" w14:textId="77777777" w:rsidR="00716D2D" w:rsidRDefault="00716D2D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57EAB3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663D272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13DB" w14:textId="77777777" w:rsidR="00716D2D" w:rsidRDefault="00716D2D" w:rsidP="000A2409">
      <w:r>
        <w:separator/>
      </w:r>
    </w:p>
  </w:footnote>
  <w:footnote w:type="continuationSeparator" w:id="0">
    <w:p w14:paraId="21EEC237" w14:textId="77777777" w:rsidR="00716D2D" w:rsidRDefault="00716D2D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9045E5D" w:rsidR="00FE4C4B" w:rsidRDefault="00FE4C4B">
    <w:pPr>
      <w:pStyle w:val="Header"/>
    </w:pPr>
    <w:r>
      <w:t>provost communications #</w:t>
    </w:r>
    <w:r w:rsidR="00253284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E4A"/>
    <w:multiLevelType w:val="hybridMultilevel"/>
    <w:tmpl w:val="D18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C68"/>
    <w:multiLevelType w:val="hybridMultilevel"/>
    <w:tmpl w:val="5FD8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5411"/>
    <w:multiLevelType w:val="hybridMultilevel"/>
    <w:tmpl w:val="A8C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073F"/>
    <w:multiLevelType w:val="hybridMultilevel"/>
    <w:tmpl w:val="375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2"/>
  </w:num>
  <w:num w:numId="2" w16cid:durableId="1103722964">
    <w:abstractNumId w:val="0"/>
  </w:num>
  <w:num w:numId="3" w16cid:durableId="630130113">
    <w:abstractNumId w:val="3"/>
  </w:num>
  <w:num w:numId="4" w16cid:durableId="36902089">
    <w:abstractNumId w:val="1"/>
  </w:num>
  <w:num w:numId="5" w16cid:durableId="232813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1C57"/>
    <w:rsid w:val="00031CCB"/>
    <w:rsid w:val="00031DB1"/>
    <w:rsid w:val="000377F9"/>
    <w:rsid w:val="00046579"/>
    <w:rsid w:val="00063945"/>
    <w:rsid w:val="000A2409"/>
    <w:rsid w:val="000B574C"/>
    <w:rsid w:val="001827CB"/>
    <w:rsid w:val="00253284"/>
    <w:rsid w:val="00267177"/>
    <w:rsid w:val="002B451B"/>
    <w:rsid w:val="002C4995"/>
    <w:rsid w:val="00301036"/>
    <w:rsid w:val="00304E56"/>
    <w:rsid w:val="003101FB"/>
    <w:rsid w:val="00317469"/>
    <w:rsid w:val="0032403C"/>
    <w:rsid w:val="00344A0C"/>
    <w:rsid w:val="00377714"/>
    <w:rsid w:val="003860F6"/>
    <w:rsid w:val="003A1B83"/>
    <w:rsid w:val="003C2AB9"/>
    <w:rsid w:val="003D6BEE"/>
    <w:rsid w:val="0052118C"/>
    <w:rsid w:val="005A02A2"/>
    <w:rsid w:val="005B31F2"/>
    <w:rsid w:val="00604831"/>
    <w:rsid w:val="006C04C0"/>
    <w:rsid w:val="006C2596"/>
    <w:rsid w:val="00702996"/>
    <w:rsid w:val="00703F32"/>
    <w:rsid w:val="00707E14"/>
    <w:rsid w:val="00713AA3"/>
    <w:rsid w:val="00714C11"/>
    <w:rsid w:val="00716D2D"/>
    <w:rsid w:val="007341F8"/>
    <w:rsid w:val="0074630B"/>
    <w:rsid w:val="007A0A83"/>
    <w:rsid w:val="007B1951"/>
    <w:rsid w:val="007E199A"/>
    <w:rsid w:val="007E3DFB"/>
    <w:rsid w:val="0084440C"/>
    <w:rsid w:val="00857515"/>
    <w:rsid w:val="008A0E7F"/>
    <w:rsid w:val="008B5F41"/>
    <w:rsid w:val="008E1C24"/>
    <w:rsid w:val="008F2251"/>
    <w:rsid w:val="00914A04"/>
    <w:rsid w:val="00951294"/>
    <w:rsid w:val="00A03A2C"/>
    <w:rsid w:val="00A0483F"/>
    <w:rsid w:val="00A50B68"/>
    <w:rsid w:val="00A74BF3"/>
    <w:rsid w:val="00AB48E9"/>
    <w:rsid w:val="00B0614C"/>
    <w:rsid w:val="00B7073B"/>
    <w:rsid w:val="00BB4D37"/>
    <w:rsid w:val="00C75E39"/>
    <w:rsid w:val="00C804BE"/>
    <w:rsid w:val="00CA3D3E"/>
    <w:rsid w:val="00CD4B1E"/>
    <w:rsid w:val="00CE287E"/>
    <w:rsid w:val="00D06A55"/>
    <w:rsid w:val="00D51BF5"/>
    <w:rsid w:val="00D65BAB"/>
    <w:rsid w:val="00D92CB3"/>
    <w:rsid w:val="00E34DC1"/>
    <w:rsid w:val="00EC18A9"/>
    <w:rsid w:val="00EF3D0A"/>
    <w:rsid w:val="00EF4637"/>
    <w:rsid w:val="00F94287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96"/>
    <w:pPr>
      <w:widowControl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widowControl/>
      <w:autoSpaceDE/>
      <w:autoSpaceDN/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Strong">
    <w:name w:val="Strong"/>
    <w:basedOn w:val="DefaultParagraphFont"/>
    <w:uiPriority w:val="22"/>
    <w:qFormat/>
    <w:rsid w:val="006C259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C2596"/>
  </w:style>
  <w:style w:type="character" w:customStyle="1" w:styleId="BodyTextChar">
    <w:name w:val="Body Text Char"/>
    <w:basedOn w:val="DefaultParagraphFont"/>
    <w:link w:val="BodyText"/>
    <w:uiPriority w:val="1"/>
    <w:rsid w:val="006C2596"/>
    <w:rPr>
      <w:rFonts w:ascii="Cambria" w:eastAsia="Cambria" w:hAnsi="Cambria" w:cs="Cambria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C2596"/>
    <w:pPr>
      <w:ind w:left="100"/>
    </w:pPr>
  </w:style>
  <w:style w:type="character" w:customStyle="1" w:styleId="Heading3Char">
    <w:name w:val="Heading 3 Char"/>
    <w:basedOn w:val="DefaultParagraphFont"/>
    <w:link w:val="Heading3"/>
    <w:uiPriority w:val="9"/>
    <w:rsid w:val="003A1B8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5A02A2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02A2"/>
    <w:rPr>
      <w:i/>
      <w:iCs/>
    </w:rPr>
  </w:style>
  <w:style w:type="character" w:customStyle="1" w:styleId="normaltextrun">
    <w:name w:val="normaltextrun"/>
    <w:basedOn w:val="DefaultParagraphFont"/>
    <w:rsid w:val="00D92CB3"/>
  </w:style>
  <w:style w:type="character" w:customStyle="1" w:styleId="eop">
    <w:name w:val="eop"/>
    <w:basedOn w:val="DefaultParagraphFont"/>
    <w:rsid w:val="00D9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iell5/Library/Group%20Containers/UBF8T346G9.Office/User%20Content.localized/Templates.localized/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Aiello, Alyssa Marie</cp:lastModifiedBy>
  <cp:revision>3</cp:revision>
  <dcterms:created xsi:type="dcterms:W3CDTF">2023-11-30T22:35:00Z</dcterms:created>
  <dcterms:modified xsi:type="dcterms:W3CDTF">2023-11-30T22:43:00Z</dcterms:modified>
</cp:coreProperties>
</file>