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6602E2F1" w:rsidR="00FE4C4B" w:rsidRDefault="00FE4C4B" w:rsidP="00703F32"/>
    <w:p w14:paraId="0D6D31A6" w14:textId="2C9E880B" w:rsidR="006C2596" w:rsidRDefault="0074630B" w:rsidP="006C2596">
      <w:pPr>
        <w:pStyle w:val="Title"/>
      </w:pPr>
      <w:r w:rsidRPr="006C2596">
        <w:t>Transmittal for</w:t>
      </w:r>
      <w:r w:rsidR="00241DC0">
        <w:t xml:space="preserve"> New</w:t>
      </w:r>
      <w:r w:rsidRPr="006C2596">
        <w:t xml:space="preserve"> </w:t>
      </w:r>
      <w:r>
        <w:t>N</w:t>
      </w:r>
      <w:r w:rsidRPr="006C2596">
        <w:t xml:space="preserve">amed </w:t>
      </w:r>
      <w:r>
        <w:t>F</w:t>
      </w:r>
      <w:r w:rsidRPr="006C2596">
        <w:t>aculty</w:t>
      </w:r>
      <w:r w:rsidR="00241DC0">
        <w:t xml:space="preserve"> </w:t>
      </w:r>
      <w:r>
        <w:t>A</w:t>
      </w:r>
      <w:r w:rsidRPr="006C2596">
        <w:t>ppointment</w:t>
      </w:r>
    </w:p>
    <w:p w14:paraId="54503671" w14:textId="097A28B6" w:rsidR="006C2596" w:rsidRPr="008C0E75" w:rsidRDefault="008C0E75" w:rsidP="006C2596">
      <w:pPr>
        <w:pStyle w:val="Heading2"/>
      </w:pPr>
      <w:r>
        <w:t xml:space="preserve">Do </w:t>
      </w:r>
      <w:r>
        <w:rPr>
          <w:b/>
          <w:bCs/>
        </w:rPr>
        <w:t>NOT</w:t>
      </w:r>
      <w:r>
        <w:t xml:space="preserve"> use this form for renewal of an existing Named Faculty Appointment.</w:t>
      </w:r>
    </w:p>
    <w:p w14:paraId="4D021FBD" w14:textId="77777777" w:rsidR="006C2596" w:rsidRDefault="006C2596" w:rsidP="006C2596"/>
    <w:p w14:paraId="3BC9C02A" w14:textId="634BD58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Today’s Date:</w:t>
      </w:r>
      <w:r w:rsidR="003D6BEE">
        <w:t xml:space="preserve"> </w:t>
      </w:r>
    </w:p>
    <w:p w14:paraId="47038881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Name:</w:t>
      </w:r>
    </w:p>
    <w:p w14:paraId="556152E6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College:</w:t>
      </w:r>
    </w:p>
    <w:p w14:paraId="71C181EE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Department:</w:t>
      </w:r>
    </w:p>
    <w:p w14:paraId="4B6C2532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Named Appointment Title:</w:t>
      </w:r>
    </w:p>
    <w:p w14:paraId="5395EE32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 xml:space="preserve">Appointment Type: </w:t>
      </w:r>
    </w:p>
    <w:p w14:paraId="32250DAF" w14:textId="464537B4" w:rsidR="00A50B68" w:rsidRDefault="003D6BEE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8C0E75">
        <w:t xml:space="preserve"> </w:t>
      </w:r>
      <w:r w:rsidR="00A50B68">
        <w:t>Departmental</w:t>
      </w:r>
    </w:p>
    <w:p w14:paraId="1384313C" w14:textId="783C8EF5" w:rsidR="00A50B68" w:rsidRDefault="00A50B68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8C0E75">
        <w:t xml:space="preserve"> </w:t>
      </w:r>
      <w:r>
        <w:t>College</w:t>
      </w:r>
    </w:p>
    <w:p w14:paraId="16F09807" w14:textId="28199381" w:rsidR="00A50B68" w:rsidRDefault="00A50B68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C0E75">
        <w:t xml:space="preserve"> </w:t>
      </w:r>
      <w:r>
        <w:t>Campus/University</w:t>
      </w:r>
    </w:p>
    <w:p w14:paraId="6E16B0E5" w14:textId="346AD8B1" w:rsidR="006C2596" w:rsidRDefault="008C0E75" w:rsidP="00A50B68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Current Illinois Faculty Member:</w:t>
      </w:r>
    </w:p>
    <w:p w14:paraId="52BAE3E1" w14:textId="61FC536E" w:rsidR="008C0E75" w:rsidRDefault="008C0E75" w:rsidP="008C0E75">
      <w:pPr>
        <w:ind w:left="720"/>
      </w:pPr>
      <w:r w:rsidRPr="00A50B6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0B68">
        <w:instrText xml:space="preserve"> FORMCHECKBOX </w:instrText>
      </w:r>
      <w:r>
        <w:fldChar w:fldCharType="separate"/>
      </w:r>
      <w:r w:rsidRPr="00A50B68">
        <w:fldChar w:fldCharType="end"/>
      </w:r>
      <w:r>
        <w:t xml:space="preserve"> </w:t>
      </w:r>
      <w:r w:rsidRPr="00A50B68">
        <w:t>Yes</w:t>
      </w:r>
    </w:p>
    <w:p w14:paraId="66C50FB2" w14:textId="77777777" w:rsidR="008C0E75" w:rsidRPr="00A50B68" w:rsidRDefault="008C0E75" w:rsidP="008C0E75">
      <w:pPr>
        <w:ind w:left="720"/>
      </w:pPr>
    </w:p>
    <w:p w14:paraId="30F7FB27" w14:textId="7534E5B6" w:rsidR="008C0E75" w:rsidRDefault="008C0E75" w:rsidP="008C0E75">
      <w:pPr>
        <w:ind w:left="720"/>
      </w:pPr>
      <w:r w:rsidRPr="00A50B6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0B68">
        <w:instrText xml:space="preserve"> FORMCHECKBOX </w:instrText>
      </w:r>
      <w:r>
        <w:fldChar w:fldCharType="separate"/>
      </w:r>
      <w:r w:rsidRPr="00A50B68">
        <w:fldChar w:fldCharType="end"/>
      </w:r>
      <w:r>
        <w:t xml:space="preserve"> </w:t>
      </w:r>
      <w:r w:rsidRPr="00A50B68">
        <w:t>No</w:t>
      </w:r>
      <w:r>
        <w:t>, External Candidate</w:t>
      </w:r>
    </w:p>
    <w:p w14:paraId="0F7A1533" w14:textId="77777777" w:rsidR="00EC6D82" w:rsidRPr="00A50B68" w:rsidRDefault="00EC6D82" w:rsidP="008C0E75">
      <w:pPr>
        <w:ind w:left="720"/>
      </w:pPr>
    </w:p>
    <w:p w14:paraId="6ABDB6F8" w14:textId="77777777" w:rsidR="008C0E75" w:rsidRDefault="008C0E75" w:rsidP="008C0E75">
      <w:pPr>
        <w:pStyle w:val="BodyText"/>
        <w:tabs>
          <w:tab w:val="left" w:pos="5339"/>
          <w:tab w:val="left" w:pos="8968"/>
        </w:tabs>
        <w:spacing w:before="101"/>
        <w:jc w:val="both"/>
      </w:pPr>
      <w:r>
        <w:t>Does this Faculty Member currently hold a Named Appointment?</w:t>
      </w:r>
    </w:p>
    <w:p w14:paraId="5E35B8A9" w14:textId="5F701AB7" w:rsidR="006C2596" w:rsidRDefault="00A50B68" w:rsidP="008C0E75">
      <w:pPr>
        <w:pStyle w:val="BodyText"/>
        <w:tabs>
          <w:tab w:val="left" w:pos="5339"/>
          <w:tab w:val="left" w:pos="8968"/>
        </w:tabs>
        <w:spacing w:before="101"/>
        <w:ind w:left="720"/>
        <w:jc w:val="both"/>
      </w:pPr>
      <w:r w:rsidRPr="00A50B6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50B68">
        <w:instrText xml:space="preserve"> FORMCHECKBOX </w:instrText>
      </w:r>
      <w:r w:rsidR="00000000">
        <w:fldChar w:fldCharType="separate"/>
      </w:r>
      <w:r w:rsidRPr="00A50B68">
        <w:fldChar w:fldCharType="end"/>
      </w:r>
      <w:bookmarkEnd w:id="3"/>
      <w:r w:rsidRPr="00A50B68">
        <w:t xml:space="preserve"> Yes</w:t>
      </w:r>
    </w:p>
    <w:p w14:paraId="3BB75178" w14:textId="77777777" w:rsidR="00A50B68" w:rsidRPr="00A50B68" w:rsidRDefault="00A50B68" w:rsidP="00A50B68">
      <w:pPr>
        <w:ind w:left="720"/>
      </w:pPr>
    </w:p>
    <w:p w14:paraId="29F7EC95" w14:textId="65120CE4" w:rsidR="00A50B68" w:rsidRDefault="00A50B68" w:rsidP="00A50B68">
      <w:pPr>
        <w:ind w:left="720"/>
      </w:pPr>
      <w:r w:rsidRPr="00A50B6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50B68">
        <w:instrText xml:space="preserve"> FORMCHECKBOX </w:instrText>
      </w:r>
      <w:r w:rsidR="00000000">
        <w:fldChar w:fldCharType="separate"/>
      </w:r>
      <w:r w:rsidRPr="00A50B68">
        <w:fldChar w:fldCharType="end"/>
      </w:r>
      <w:bookmarkEnd w:id="4"/>
      <w:r w:rsidRPr="00A50B68">
        <w:t>No</w:t>
      </w:r>
    </w:p>
    <w:p w14:paraId="14195D3A" w14:textId="77777777" w:rsidR="008C0E75" w:rsidRDefault="008C0E75" w:rsidP="00A50B68">
      <w:pPr>
        <w:ind w:left="720"/>
      </w:pPr>
    </w:p>
    <w:p w14:paraId="0651A301" w14:textId="11E47631" w:rsidR="008C0E75" w:rsidRDefault="008C0E75" w:rsidP="008C0E75">
      <w:r>
        <w:t>Effective Date:</w:t>
      </w:r>
    </w:p>
    <w:p w14:paraId="4D638139" w14:textId="77777777" w:rsidR="008C0E75" w:rsidRDefault="008C0E75" w:rsidP="008C0E75"/>
    <w:p w14:paraId="777A4BD7" w14:textId="77777777" w:rsidR="00EB67E2" w:rsidRDefault="00EB67E2" w:rsidP="00EB67E2">
      <w:pPr>
        <w:pStyle w:val="BodyText"/>
        <w:tabs>
          <w:tab w:val="left" w:pos="5339"/>
          <w:tab w:val="left" w:pos="8968"/>
        </w:tabs>
        <w:spacing w:before="101"/>
        <w:jc w:val="both"/>
      </w:pPr>
      <w:r>
        <w:t>Term of Appointment:</w:t>
      </w:r>
    </w:p>
    <w:p w14:paraId="29BC75A9" w14:textId="77777777" w:rsidR="00EB67E2" w:rsidRDefault="00EB67E2" w:rsidP="00EB67E2">
      <w:pPr>
        <w:pStyle w:val="BodyText"/>
        <w:tabs>
          <w:tab w:val="left" w:pos="5339"/>
          <w:tab w:val="left" w:pos="8968"/>
        </w:tabs>
        <w:spacing w:before="101"/>
        <w:jc w:val="both"/>
      </w:pPr>
      <w:r>
        <w:t>Renewable?</w:t>
      </w:r>
    </w:p>
    <w:p w14:paraId="3DFAA64B" w14:textId="77777777" w:rsidR="00EB67E2" w:rsidRDefault="00EB67E2" w:rsidP="00EB67E2">
      <w:pPr>
        <w:ind w:left="720"/>
      </w:pPr>
      <w:r w:rsidRPr="00A50B6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0B68">
        <w:instrText xml:space="preserve"> FORMCHECKBOX </w:instrText>
      </w:r>
      <w:r>
        <w:fldChar w:fldCharType="separate"/>
      </w:r>
      <w:r w:rsidRPr="00A50B68">
        <w:fldChar w:fldCharType="end"/>
      </w:r>
      <w:r w:rsidRPr="00A50B68">
        <w:t xml:space="preserve"> Yes</w:t>
      </w:r>
    </w:p>
    <w:p w14:paraId="53CA532D" w14:textId="77777777" w:rsidR="00EB67E2" w:rsidRPr="00A50B68" w:rsidRDefault="00EB67E2" w:rsidP="00EB67E2">
      <w:pPr>
        <w:ind w:left="720"/>
      </w:pPr>
    </w:p>
    <w:p w14:paraId="13E5CD93" w14:textId="77777777" w:rsidR="00EB67E2" w:rsidRPr="00A50B68" w:rsidRDefault="00EB67E2" w:rsidP="00EB67E2">
      <w:pPr>
        <w:ind w:left="720"/>
      </w:pPr>
      <w:r w:rsidRPr="00A50B6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0B68">
        <w:instrText xml:space="preserve"> FORMCHECKBOX </w:instrText>
      </w:r>
      <w:r>
        <w:fldChar w:fldCharType="separate"/>
      </w:r>
      <w:r w:rsidRPr="00A50B68">
        <w:fldChar w:fldCharType="end"/>
      </w:r>
      <w:r w:rsidRPr="00A50B68">
        <w:t>No</w:t>
      </w:r>
    </w:p>
    <w:p w14:paraId="0799155E" w14:textId="77777777" w:rsidR="008C0E75" w:rsidRPr="00A50B68" w:rsidRDefault="008C0E75" w:rsidP="008C0E75"/>
    <w:p w14:paraId="447040FC" w14:textId="55953F6B" w:rsidR="00CC37EA" w:rsidRDefault="00CC37EA">
      <w:pPr>
        <w:widowControl/>
        <w:autoSpaceDE/>
        <w:autoSpaceDN/>
        <w:rPr>
          <w:rStyle w:val="Strong"/>
        </w:rPr>
      </w:pPr>
    </w:p>
    <w:p w14:paraId="75BF7198" w14:textId="77777777" w:rsidR="009E3F41" w:rsidRDefault="009E3F41">
      <w:pPr>
        <w:widowControl/>
        <w:autoSpaceDE/>
        <w:autoSpaceDN/>
        <w:rPr>
          <w:rStyle w:val="Strong"/>
        </w:rPr>
      </w:pPr>
      <w:r>
        <w:rPr>
          <w:rStyle w:val="Strong"/>
        </w:rPr>
        <w:br w:type="page"/>
      </w:r>
    </w:p>
    <w:p w14:paraId="0DC46B96" w14:textId="0639E2D3" w:rsidR="006C2596" w:rsidRPr="006C2596" w:rsidRDefault="00031CCB" w:rsidP="006C2596">
      <w:r w:rsidRPr="00031CCB">
        <w:rPr>
          <w:rStyle w:val="Strong"/>
        </w:rPr>
        <w:lastRenderedPageBreak/>
        <w:t>Total Annual Funding</w:t>
      </w:r>
      <w:r w:rsidR="006C2596" w:rsidRPr="006C2596">
        <w:t>: $</w:t>
      </w:r>
    </w:p>
    <w:p w14:paraId="1DDE8D29" w14:textId="77777777" w:rsidR="006C2596" w:rsidRDefault="006C2596" w:rsidP="006C2596"/>
    <w:p w14:paraId="43601A88" w14:textId="42FA781B" w:rsidR="006C2596" w:rsidRDefault="006C2596" w:rsidP="006C2596">
      <w:r w:rsidRPr="006C2596">
        <w:t>Of the total funding, provide the portion allocated to the following (only where applicable):</w:t>
      </w:r>
    </w:p>
    <w:p w14:paraId="64DE2D2C" w14:textId="77777777" w:rsidR="006C2596" w:rsidRDefault="006C2596" w:rsidP="00031CCB">
      <w:pPr>
        <w:pStyle w:val="ListParagraph"/>
        <w:numPr>
          <w:ilvl w:val="0"/>
          <w:numId w:val="2"/>
        </w:numPr>
      </w:pPr>
      <w:r>
        <w:t>Discretionary Funds: $</w:t>
      </w:r>
    </w:p>
    <w:p w14:paraId="34126194" w14:textId="1CF101C9" w:rsidR="006C2596" w:rsidRDefault="006C2596" w:rsidP="00031CCB">
      <w:pPr>
        <w:pStyle w:val="ListParagraph"/>
        <w:numPr>
          <w:ilvl w:val="0"/>
          <w:numId w:val="2"/>
        </w:numPr>
      </w:pPr>
      <w:r>
        <w:t>Salary Supplement/Stipend: $</w:t>
      </w:r>
    </w:p>
    <w:p w14:paraId="79402F29" w14:textId="56539BA9" w:rsidR="00A74BF3" w:rsidRDefault="006C2596" w:rsidP="00031CCB">
      <w:pPr>
        <w:pStyle w:val="ListParagraph"/>
        <w:numPr>
          <w:ilvl w:val="0"/>
          <w:numId w:val="2"/>
        </w:numPr>
      </w:pPr>
      <w:r>
        <w:t>Toward Base Salary: $</w:t>
      </w:r>
    </w:p>
    <w:p w14:paraId="48821DCC" w14:textId="77777777" w:rsidR="00E201DA" w:rsidRDefault="00E201DA" w:rsidP="00E201DA"/>
    <w:p w14:paraId="6FDCF492" w14:textId="5E05E127" w:rsidR="00031CCB" w:rsidRPr="00AB48E9" w:rsidRDefault="00031CCB" w:rsidP="00AB48E9">
      <w:pPr>
        <w:pStyle w:val="Heading2"/>
      </w:pPr>
      <w:r>
        <w:t>APPROVALS:</w:t>
      </w:r>
    </w:p>
    <w:p w14:paraId="28975027" w14:textId="399D88C8" w:rsidR="00D65BAB" w:rsidRDefault="00031CC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Unit Executive Officer Signature</w:t>
      </w:r>
      <w:r w:rsidR="00D65BAB">
        <w:t>:</w:t>
      </w:r>
      <w:r w:rsidR="00914A04">
        <w:t xml:space="preserve"> </w:t>
      </w:r>
      <w:r w:rsidR="00267177">
        <w:t xml:space="preserve"> </w:t>
      </w:r>
      <w:sdt>
        <w:sdtPr>
          <w:id w:val="2026820282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73EEF791" wp14:editId="054D20E8">
                <wp:extent cx="1905000" cy="457200"/>
                <wp:effectExtent l="0" t="0" r="0" b="0"/>
                <wp:docPr id="1" name="Picture 1" descr="Unit Executive Officer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it Executive Officer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0A73EA" w14:textId="5DCDC38B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7E51077D" w14:textId="2E53C052" w:rsidR="00857515" w:rsidRDefault="00031CC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Typewritten Name</w:t>
      </w:r>
      <w:r w:rsidR="00D65BAB">
        <w:t>:</w:t>
      </w:r>
    </w:p>
    <w:p w14:paraId="799E05D6" w14:textId="2A458729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College Dean Signature:</w:t>
      </w:r>
      <w:r w:rsidR="00914A04">
        <w:t xml:space="preserve"> </w:t>
      </w:r>
      <w:sdt>
        <w:sdtPr>
          <w:id w:val="123697038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0D743E27" wp14:editId="2DB27227">
                <wp:extent cx="1905000" cy="476250"/>
                <wp:effectExtent l="0" t="0" r="0" b="0"/>
                <wp:docPr id="2" name="Picture 1" descr="College Dean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ollege Dean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E30988" w14:textId="22ED2CD0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4FBCA0AC" w14:textId="3E9163E2" w:rsidR="00D65BAB" w:rsidRPr="00AB48E9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Typewritten Name:</w:t>
      </w:r>
    </w:p>
    <w:p w14:paraId="58268084" w14:textId="06EB10F0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Provost/Designee Signature:</w:t>
      </w:r>
      <w:r w:rsidR="00914A04">
        <w:t xml:space="preserve"> </w:t>
      </w:r>
      <w:sdt>
        <w:sdtPr>
          <w:id w:val="46393913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3DC95890" wp14:editId="64E782D4">
                <wp:extent cx="1905000" cy="447675"/>
                <wp:effectExtent l="0" t="0" r="0" b="9525"/>
                <wp:docPr id="3" name="Picture 2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9D4C34" w14:textId="2EDDB7BB" w:rsidR="003A1B83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28869B2C" w14:textId="1A3EA63E" w:rsidR="003A1B83" w:rsidRDefault="003A1B83" w:rsidP="003A1B83">
      <w:pPr>
        <w:pStyle w:val="Heading2"/>
      </w:pPr>
      <w:r>
        <w:t>Required Attachments</w:t>
      </w:r>
    </w:p>
    <w:p w14:paraId="47769122" w14:textId="77777777" w:rsidR="008C0E75" w:rsidRDefault="003A1B83" w:rsidP="008C0E75">
      <w:pPr>
        <w:pStyle w:val="BodyText"/>
        <w:numPr>
          <w:ilvl w:val="0"/>
          <w:numId w:val="3"/>
        </w:numPr>
      </w:pPr>
      <w:r w:rsidRPr="003A1B83">
        <w:t xml:space="preserve">Completed Transmittal </w:t>
      </w:r>
      <w:proofErr w:type="gramStart"/>
      <w:r w:rsidRPr="003A1B83">
        <w:t>form</w:t>
      </w:r>
      <w:proofErr w:type="gramEnd"/>
    </w:p>
    <w:p w14:paraId="6AB61DD9" w14:textId="77777777" w:rsidR="008C0E75" w:rsidRDefault="008C0E75" w:rsidP="008C0E75">
      <w:pPr>
        <w:pStyle w:val="BodyText"/>
        <w:numPr>
          <w:ilvl w:val="0"/>
          <w:numId w:val="3"/>
        </w:numPr>
      </w:pPr>
      <w:r w:rsidRPr="008C0E75">
        <w:rPr>
          <w:rStyle w:val="markedcontent"/>
        </w:rPr>
        <w:t xml:space="preserve">Dean’s memo/letter supporting the </w:t>
      </w:r>
      <w:proofErr w:type="gramStart"/>
      <w:r w:rsidRPr="008C0E75">
        <w:rPr>
          <w:rStyle w:val="markedcontent"/>
        </w:rPr>
        <w:t>case</w:t>
      </w:r>
      <w:proofErr w:type="gramEnd"/>
    </w:p>
    <w:p w14:paraId="4BC15918" w14:textId="77777777" w:rsidR="008C0E75" w:rsidRDefault="008C0E75" w:rsidP="008C0E75">
      <w:pPr>
        <w:pStyle w:val="BodyText"/>
        <w:numPr>
          <w:ilvl w:val="0"/>
          <w:numId w:val="3"/>
        </w:numPr>
      </w:pPr>
      <w:r w:rsidRPr="008C0E75">
        <w:rPr>
          <w:rStyle w:val="markedcontent"/>
        </w:rPr>
        <w:t>Unit Executive Officer’s memo/letter</w:t>
      </w:r>
      <w:r w:rsidRPr="008C0E75">
        <w:br/>
      </w:r>
      <w:r w:rsidRPr="008C0E75">
        <w:rPr>
          <w:rStyle w:val="markedcontent"/>
        </w:rPr>
        <w:t>summarizing the case, including:</w:t>
      </w:r>
    </w:p>
    <w:p w14:paraId="5D7F34BB" w14:textId="77777777" w:rsidR="008C0E75" w:rsidRDefault="008C0E75" w:rsidP="008C0E75">
      <w:pPr>
        <w:pStyle w:val="BodyText"/>
        <w:numPr>
          <w:ilvl w:val="1"/>
          <w:numId w:val="3"/>
        </w:numPr>
      </w:pPr>
      <w:r w:rsidRPr="008C0E75">
        <w:rPr>
          <w:rStyle w:val="markedcontent"/>
        </w:rPr>
        <w:t>Prerequisites of the named appointment</w:t>
      </w:r>
    </w:p>
    <w:p w14:paraId="0D7E307F" w14:textId="77777777" w:rsidR="008C0E75" w:rsidRDefault="008C0E75" w:rsidP="008C0E75">
      <w:pPr>
        <w:pStyle w:val="BodyText"/>
        <w:numPr>
          <w:ilvl w:val="1"/>
          <w:numId w:val="3"/>
        </w:numPr>
      </w:pPr>
      <w:r w:rsidRPr="008C0E75">
        <w:rPr>
          <w:rStyle w:val="markedcontent"/>
        </w:rPr>
        <w:t>Description of the process used for</w:t>
      </w:r>
      <w:r w:rsidRPr="008C0E75">
        <w:br/>
      </w:r>
      <w:proofErr w:type="gramStart"/>
      <w:r w:rsidRPr="008C0E75">
        <w:rPr>
          <w:rStyle w:val="markedcontent"/>
        </w:rPr>
        <w:t>selection</w:t>
      </w:r>
      <w:proofErr w:type="gramEnd"/>
    </w:p>
    <w:p w14:paraId="72A01D19" w14:textId="77777777" w:rsidR="008C0E75" w:rsidRDefault="008C0E75" w:rsidP="008C0E75">
      <w:pPr>
        <w:pStyle w:val="BodyText"/>
        <w:numPr>
          <w:ilvl w:val="1"/>
          <w:numId w:val="3"/>
        </w:numPr>
      </w:pPr>
      <w:r w:rsidRPr="008C0E75">
        <w:rPr>
          <w:rStyle w:val="markedcontent"/>
        </w:rPr>
        <w:t>Case for distinction</w:t>
      </w:r>
    </w:p>
    <w:p w14:paraId="6264B2B6" w14:textId="77777777" w:rsidR="008C0E75" w:rsidRDefault="008C0E75" w:rsidP="008C0E75">
      <w:pPr>
        <w:pStyle w:val="BodyText"/>
        <w:numPr>
          <w:ilvl w:val="0"/>
          <w:numId w:val="3"/>
        </w:numPr>
      </w:pPr>
      <w:r w:rsidRPr="008C0E75">
        <w:rPr>
          <w:rStyle w:val="markedcontent"/>
        </w:rPr>
        <w:t>Current curriculum vitae</w:t>
      </w:r>
    </w:p>
    <w:p w14:paraId="5D65D863" w14:textId="77777777" w:rsidR="008C0E75" w:rsidRDefault="008C0E75" w:rsidP="008C0E75">
      <w:pPr>
        <w:pStyle w:val="BodyText"/>
        <w:numPr>
          <w:ilvl w:val="0"/>
          <w:numId w:val="3"/>
        </w:numPr>
      </w:pPr>
      <w:r w:rsidRPr="008C0E75">
        <w:rPr>
          <w:rStyle w:val="markedcontent"/>
        </w:rPr>
        <w:t>Summary of qualifications of external</w:t>
      </w:r>
      <w:r w:rsidRPr="008C0E75">
        <w:br/>
      </w:r>
      <w:r w:rsidRPr="008C0E75">
        <w:rPr>
          <w:rStyle w:val="markedcontent"/>
        </w:rPr>
        <w:t>authorities</w:t>
      </w:r>
    </w:p>
    <w:p w14:paraId="7FF2216F" w14:textId="16D3FB8C" w:rsidR="008C0E75" w:rsidRPr="008C0E75" w:rsidRDefault="008C0E75" w:rsidP="008C0E75">
      <w:pPr>
        <w:pStyle w:val="BodyText"/>
        <w:numPr>
          <w:ilvl w:val="0"/>
          <w:numId w:val="3"/>
        </w:numPr>
      </w:pPr>
      <w:r w:rsidRPr="008C0E75">
        <w:rPr>
          <w:rStyle w:val="markedcontent"/>
        </w:rPr>
        <w:t>Letters from distinguished external</w:t>
      </w:r>
      <w:r w:rsidRPr="008C0E75">
        <w:br/>
      </w:r>
      <w:r w:rsidRPr="008C0E75">
        <w:rPr>
          <w:rStyle w:val="markedcontent"/>
        </w:rPr>
        <w:t>authorities</w:t>
      </w:r>
    </w:p>
    <w:p w14:paraId="423A869D" w14:textId="23F64B47" w:rsidR="00D211C7" w:rsidRDefault="00D211C7">
      <w:pPr>
        <w:widowControl/>
        <w:autoSpaceDE/>
        <w:autoSpaceDN/>
        <w:rPr>
          <w:rFonts w:asciiTheme="majorHAnsi" w:eastAsiaTheme="majorEastAsia" w:hAnsiTheme="majorHAnsi" w:cstheme="majorBidi"/>
          <w:color w:val="C84113"/>
          <w:kern w:val="2"/>
          <w:sz w:val="26"/>
          <w:szCs w:val="26"/>
          <w14:ligatures w14:val="standardContextual"/>
        </w:rPr>
      </w:pPr>
      <w:r>
        <w:rPr>
          <w:rFonts w:asciiTheme="majorHAnsi" w:eastAsiaTheme="majorEastAsia" w:hAnsiTheme="majorHAnsi" w:cstheme="majorBidi"/>
          <w:color w:val="C84113"/>
          <w:kern w:val="2"/>
          <w:sz w:val="26"/>
          <w:szCs w:val="26"/>
          <w14:ligatures w14:val="standardContextual"/>
        </w:rPr>
        <w:br w:type="page"/>
      </w:r>
    </w:p>
    <w:p w14:paraId="6FF09C5F" w14:textId="272B4674" w:rsidR="003A1B83" w:rsidRDefault="003A1B83" w:rsidP="003A1B83">
      <w:pPr>
        <w:pStyle w:val="Heading2"/>
      </w:pPr>
      <w:r>
        <w:lastRenderedPageBreak/>
        <w:t>Provost Office Use</w:t>
      </w:r>
    </w:p>
    <w:p w14:paraId="58952472" w14:textId="1815DA72" w:rsidR="003A1B83" w:rsidRPr="003A1B83" w:rsidRDefault="003A1B83" w:rsidP="003A1B83">
      <w:pPr>
        <w:pStyle w:val="BodyText"/>
        <w:rPr>
          <w:rStyle w:val="Strong"/>
        </w:rPr>
      </w:pPr>
      <w:r w:rsidRPr="003A1B83">
        <w:rPr>
          <w:rStyle w:val="Strong"/>
        </w:rPr>
        <w:t>Route Approval to</w:t>
      </w:r>
    </w:p>
    <w:p w14:paraId="5EB1F3EA" w14:textId="1DEBABC1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Unit EO</w:t>
      </w:r>
      <w:r>
        <w:rPr>
          <w:u w:val="single"/>
        </w:rPr>
        <w:t>:</w:t>
      </w:r>
      <w:r>
        <w:t xml:space="preserve"> </w:t>
      </w:r>
    </w:p>
    <w:p w14:paraId="1FA3E12E" w14:textId="0953BD0B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Unit EO Staff:</w:t>
      </w:r>
    </w:p>
    <w:p w14:paraId="0DDB607E" w14:textId="3BD8EAD7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College Dean:</w:t>
      </w:r>
    </w:p>
    <w:p w14:paraId="1CB4EAF5" w14:textId="63B1F660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College Dean Staff:</w:t>
      </w:r>
    </w:p>
    <w:p w14:paraId="077C043B" w14:textId="3715B90F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Provost’s Office:</w:t>
      </w:r>
    </w:p>
    <w:p w14:paraId="687E93AB" w14:textId="096DA24C" w:rsidR="000B574C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  <w:rPr>
          <w:spacing w:val="-2"/>
        </w:rPr>
      </w:pPr>
      <w:r>
        <w:rPr>
          <w:spacing w:val="-2"/>
        </w:rPr>
        <w:t>Others:</w:t>
      </w:r>
    </w:p>
    <w:p w14:paraId="224F36F5" w14:textId="762D2FD8" w:rsidR="000B574C" w:rsidRPr="00FE4C4B" w:rsidRDefault="007A0A83" w:rsidP="00703F32">
      <w:r w:rsidRPr="00857515">
        <w:t>Appointment Expiration Date:</w:t>
      </w:r>
    </w:p>
    <w:sectPr w:rsidR="000B574C" w:rsidRPr="00FE4C4B" w:rsidSect="00FE4C4B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A58C" w14:textId="77777777" w:rsidR="0017408F" w:rsidRDefault="0017408F" w:rsidP="000A2409">
      <w:r>
        <w:separator/>
      </w:r>
    </w:p>
  </w:endnote>
  <w:endnote w:type="continuationSeparator" w:id="0">
    <w:p w14:paraId="5613FFE6" w14:textId="77777777" w:rsidR="0017408F" w:rsidRDefault="0017408F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EAB3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MLDCDPeAAAA&#10;BwEAAA8AAAAAAAAAAAAAAAAAKgQAAGRycy9kb3ducmV2LnhtbFBLBQYAAAAABAAEAPMAAAA1BQAA&#10;AAA=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63D272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06C1" w14:textId="77777777" w:rsidR="0017408F" w:rsidRDefault="0017408F" w:rsidP="000A2409">
      <w:r>
        <w:separator/>
      </w:r>
    </w:p>
  </w:footnote>
  <w:footnote w:type="continuationSeparator" w:id="0">
    <w:p w14:paraId="6586C004" w14:textId="77777777" w:rsidR="0017408F" w:rsidRDefault="0017408F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607B5F3A" w:rsidR="00FE4C4B" w:rsidRDefault="00FE4C4B">
    <w:pPr>
      <w:pStyle w:val="Header"/>
    </w:pPr>
    <w:r>
      <w:t>provost communications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4A"/>
    <w:multiLevelType w:val="hybridMultilevel"/>
    <w:tmpl w:val="D1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C68"/>
    <w:multiLevelType w:val="hybridMultilevel"/>
    <w:tmpl w:val="5FD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411"/>
    <w:multiLevelType w:val="hybridMultilevel"/>
    <w:tmpl w:val="A8C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88255">
    <w:abstractNumId w:val="2"/>
  </w:num>
  <w:num w:numId="2" w16cid:durableId="1103722964">
    <w:abstractNumId w:val="0"/>
  </w:num>
  <w:num w:numId="3" w16cid:durableId="630130113">
    <w:abstractNumId w:val="3"/>
  </w:num>
  <w:num w:numId="4" w16cid:durableId="3690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1CCB"/>
    <w:rsid w:val="000377F9"/>
    <w:rsid w:val="00046579"/>
    <w:rsid w:val="00063945"/>
    <w:rsid w:val="000A2409"/>
    <w:rsid w:val="000B574C"/>
    <w:rsid w:val="0017408F"/>
    <w:rsid w:val="00241DC0"/>
    <w:rsid w:val="00267177"/>
    <w:rsid w:val="002B451B"/>
    <w:rsid w:val="002C4995"/>
    <w:rsid w:val="00301036"/>
    <w:rsid w:val="003101FB"/>
    <w:rsid w:val="0032403C"/>
    <w:rsid w:val="00344A0C"/>
    <w:rsid w:val="00377714"/>
    <w:rsid w:val="003860F6"/>
    <w:rsid w:val="003A1B83"/>
    <w:rsid w:val="003D6BEE"/>
    <w:rsid w:val="0052118C"/>
    <w:rsid w:val="005A02A2"/>
    <w:rsid w:val="00604831"/>
    <w:rsid w:val="006C04C0"/>
    <w:rsid w:val="006C2596"/>
    <w:rsid w:val="00703F32"/>
    <w:rsid w:val="00707E14"/>
    <w:rsid w:val="00713AA3"/>
    <w:rsid w:val="007341F8"/>
    <w:rsid w:val="0074630B"/>
    <w:rsid w:val="007A0A83"/>
    <w:rsid w:val="007B1951"/>
    <w:rsid w:val="007E199A"/>
    <w:rsid w:val="007E3DFB"/>
    <w:rsid w:val="0084440C"/>
    <w:rsid w:val="00857515"/>
    <w:rsid w:val="008A0E7F"/>
    <w:rsid w:val="008C0E75"/>
    <w:rsid w:val="008E1C24"/>
    <w:rsid w:val="008F2251"/>
    <w:rsid w:val="00914A04"/>
    <w:rsid w:val="009E3F41"/>
    <w:rsid w:val="00A03A2C"/>
    <w:rsid w:val="00A0483F"/>
    <w:rsid w:val="00A50B68"/>
    <w:rsid w:val="00A74BF3"/>
    <w:rsid w:val="00AB48E9"/>
    <w:rsid w:val="00B0614C"/>
    <w:rsid w:val="00B7073B"/>
    <w:rsid w:val="00BB4D37"/>
    <w:rsid w:val="00C75E39"/>
    <w:rsid w:val="00C804BE"/>
    <w:rsid w:val="00CA3D3E"/>
    <w:rsid w:val="00CC37EA"/>
    <w:rsid w:val="00CC5F7B"/>
    <w:rsid w:val="00CD4B1E"/>
    <w:rsid w:val="00CE287E"/>
    <w:rsid w:val="00D06A55"/>
    <w:rsid w:val="00D211C7"/>
    <w:rsid w:val="00D51BF5"/>
    <w:rsid w:val="00D65BAB"/>
    <w:rsid w:val="00E201DA"/>
    <w:rsid w:val="00EB67E2"/>
    <w:rsid w:val="00EC18A9"/>
    <w:rsid w:val="00EC6D82"/>
    <w:rsid w:val="00EF3D0A"/>
    <w:rsid w:val="00EF4637"/>
    <w:rsid w:val="00F9428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6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widowControl/>
      <w:autoSpaceDE/>
      <w:autoSpaceDN/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Strong">
    <w:name w:val="Strong"/>
    <w:basedOn w:val="DefaultParagraphFont"/>
    <w:uiPriority w:val="22"/>
    <w:qFormat/>
    <w:rsid w:val="006C25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2596"/>
  </w:style>
  <w:style w:type="character" w:customStyle="1" w:styleId="BodyTextChar">
    <w:name w:val="Body Text Char"/>
    <w:basedOn w:val="DefaultParagraphFont"/>
    <w:link w:val="BodyText"/>
    <w:uiPriority w:val="1"/>
    <w:rsid w:val="006C2596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2596"/>
    <w:pPr>
      <w:ind w:left="100"/>
    </w:pPr>
  </w:style>
  <w:style w:type="character" w:customStyle="1" w:styleId="Heading3Char">
    <w:name w:val="Heading 3 Char"/>
    <w:basedOn w:val="DefaultParagraphFont"/>
    <w:link w:val="Heading3"/>
    <w:uiPriority w:val="9"/>
    <w:rsid w:val="003A1B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A02A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02A2"/>
    <w:rPr>
      <w:i/>
      <w:iCs/>
    </w:rPr>
  </w:style>
  <w:style w:type="character" w:customStyle="1" w:styleId="markedcontent">
    <w:name w:val="markedcontent"/>
    <w:basedOn w:val="DefaultParagraphFont"/>
    <w:rsid w:val="008C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p2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17</TotalTime>
  <Pages>3</Pages>
  <Words>203</Words>
  <Characters>1304</Characters>
  <Application>Microsoft Office Word</Application>
  <DocSecurity>0</DocSecurity>
  <Lines>130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18</cp:revision>
  <dcterms:created xsi:type="dcterms:W3CDTF">2023-07-27T16:06:00Z</dcterms:created>
  <dcterms:modified xsi:type="dcterms:W3CDTF">2023-07-27T20:50:00Z</dcterms:modified>
</cp:coreProperties>
</file>